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78E" w:rsidRDefault="00090D34" w:rsidP="00090D34">
      <w:pPr>
        <w:pStyle w:val="berschrift1"/>
        <w:jc w:val="both"/>
      </w:pPr>
      <w:r>
        <w:t>Terminplan</w:t>
      </w:r>
    </w:p>
    <w:p w:rsidR="00090D34" w:rsidRPr="00090D34" w:rsidRDefault="00090D34" w:rsidP="00090D34"/>
    <w:p w:rsidR="00090D34" w:rsidRDefault="00090D34" w:rsidP="00090D34">
      <w:pPr>
        <w:spacing w:line="360" w:lineRule="auto"/>
        <w:rPr>
          <w:sz w:val="24"/>
        </w:rPr>
      </w:pPr>
      <w:r w:rsidRPr="00090D34">
        <w:rPr>
          <w:sz w:val="24"/>
        </w:rPr>
        <w:t>Aktionsgruppe:________________</w:t>
      </w:r>
      <w:r w:rsidR="00972F2A">
        <w:rPr>
          <w:sz w:val="24"/>
        </w:rPr>
        <w:t>_________________________</w:t>
      </w:r>
    </w:p>
    <w:p w:rsidR="00090D34" w:rsidRPr="00090D34" w:rsidRDefault="00090D34" w:rsidP="00090D34">
      <w:pPr>
        <w:spacing w:line="360" w:lineRule="auto"/>
        <w:rPr>
          <w:sz w:val="24"/>
        </w:rPr>
      </w:pPr>
    </w:p>
    <w:p w:rsidR="00090D34" w:rsidRDefault="00090D34" w:rsidP="00090D34">
      <w:pPr>
        <w:spacing w:line="360" w:lineRule="auto"/>
        <w:rPr>
          <w:sz w:val="24"/>
        </w:rPr>
      </w:pPr>
      <w:r>
        <w:rPr>
          <w:sz w:val="24"/>
        </w:rPr>
        <w:t>Jahr:____________</w:t>
      </w:r>
    </w:p>
    <w:tbl>
      <w:tblPr>
        <w:tblStyle w:val="Gitternetztabelle1hell"/>
        <w:tblpPr w:leftFromText="141" w:rightFromText="141" w:vertAnchor="text" w:horzAnchor="margin" w:tblpY="-7"/>
        <w:tblW w:w="10491" w:type="dxa"/>
        <w:tblLook w:val="04A0" w:firstRow="1" w:lastRow="0" w:firstColumn="1" w:lastColumn="0" w:noHBand="0" w:noVBand="1"/>
      </w:tblPr>
      <w:tblGrid>
        <w:gridCol w:w="2127"/>
        <w:gridCol w:w="1560"/>
        <w:gridCol w:w="2204"/>
        <w:gridCol w:w="1906"/>
        <w:gridCol w:w="2694"/>
      </w:tblGrid>
      <w:tr w:rsidR="00090D34" w:rsidTr="00090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E6E6E4" w:themeFill="background2"/>
          </w:tcPr>
          <w:p w:rsidR="00090D34" w:rsidRDefault="00090D34" w:rsidP="00090D3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Aktion</w:t>
            </w:r>
          </w:p>
        </w:tc>
        <w:tc>
          <w:tcPr>
            <w:tcW w:w="1560" w:type="dxa"/>
            <w:shd w:val="clear" w:color="auto" w:fill="E6E6E4" w:themeFill="background2"/>
          </w:tcPr>
          <w:p w:rsidR="00090D34" w:rsidRDefault="00090D34" w:rsidP="00090D3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Ort</w:t>
            </w:r>
            <w:r w:rsidR="00972F2A">
              <w:rPr>
                <w:sz w:val="24"/>
              </w:rPr>
              <w:t xml:space="preserve"> / Datum</w:t>
            </w:r>
            <w:bookmarkStart w:id="0" w:name="_GoBack"/>
            <w:bookmarkEnd w:id="0"/>
          </w:p>
        </w:tc>
        <w:tc>
          <w:tcPr>
            <w:tcW w:w="2204" w:type="dxa"/>
            <w:shd w:val="clear" w:color="auto" w:fill="E6E6E4" w:themeFill="background2"/>
          </w:tcPr>
          <w:p w:rsidR="00090D34" w:rsidRDefault="00090D34" w:rsidP="00090D3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Verantwortliche*r</w:t>
            </w:r>
          </w:p>
        </w:tc>
        <w:tc>
          <w:tcPr>
            <w:tcW w:w="1906" w:type="dxa"/>
            <w:shd w:val="clear" w:color="auto" w:fill="E6E6E4" w:themeFill="background2"/>
          </w:tcPr>
          <w:p w:rsidR="00090D34" w:rsidRDefault="00090D34" w:rsidP="00090D3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Teilnehmer*in</w:t>
            </w:r>
          </w:p>
        </w:tc>
        <w:tc>
          <w:tcPr>
            <w:tcW w:w="2694" w:type="dxa"/>
            <w:shd w:val="clear" w:color="auto" w:fill="E6E6E4" w:themeFill="background2"/>
          </w:tcPr>
          <w:p w:rsidR="00090D34" w:rsidRDefault="00090D34" w:rsidP="00090D3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Infos</w:t>
            </w:r>
          </w:p>
        </w:tc>
      </w:tr>
      <w:tr w:rsidR="00090D34" w:rsidTr="00090D34">
        <w:trPr>
          <w:trHeight w:val="1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90D34" w:rsidRDefault="00090D34" w:rsidP="00090D34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90D34" w:rsidRDefault="00090D34" w:rsidP="00090D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04" w:type="dxa"/>
          </w:tcPr>
          <w:p w:rsidR="00090D34" w:rsidRDefault="00090D34" w:rsidP="00090D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06" w:type="dxa"/>
          </w:tcPr>
          <w:p w:rsidR="00090D34" w:rsidRDefault="00090D34" w:rsidP="00090D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94" w:type="dxa"/>
          </w:tcPr>
          <w:p w:rsidR="00090D34" w:rsidRDefault="00090D34" w:rsidP="00090D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90D34" w:rsidTr="00090D34">
        <w:trPr>
          <w:trHeight w:val="1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90D34" w:rsidRDefault="00090D34" w:rsidP="00090D34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90D34" w:rsidRDefault="00090D34" w:rsidP="00090D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04" w:type="dxa"/>
          </w:tcPr>
          <w:p w:rsidR="00090D34" w:rsidRDefault="00090D34" w:rsidP="00090D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06" w:type="dxa"/>
          </w:tcPr>
          <w:p w:rsidR="00090D34" w:rsidRDefault="00090D34" w:rsidP="00090D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94" w:type="dxa"/>
          </w:tcPr>
          <w:p w:rsidR="00090D34" w:rsidRDefault="00090D34" w:rsidP="00090D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90D34" w:rsidTr="00090D34">
        <w:trPr>
          <w:trHeight w:val="1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90D34" w:rsidRDefault="00090D34" w:rsidP="00090D34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90D34" w:rsidRDefault="00090D34" w:rsidP="00090D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04" w:type="dxa"/>
          </w:tcPr>
          <w:p w:rsidR="00090D34" w:rsidRDefault="00090D34" w:rsidP="00090D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06" w:type="dxa"/>
          </w:tcPr>
          <w:p w:rsidR="00090D34" w:rsidRDefault="00090D34" w:rsidP="00090D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94" w:type="dxa"/>
          </w:tcPr>
          <w:p w:rsidR="00090D34" w:rsidRDefault="00090D34" w:rsidP="00090D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90D34" w:rsidTr="00090D34">
        <w:trPr>
          <w:trHeight w:val="2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90D34" w:rsidRDefault="00090D34" w:rsidP="00090D34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90D34" w:rsidRDefault="00090D34" w:rsidP="00090D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04" w:type="dxa"/>
          </w:tcPr>
          <w:p w:rsidR="00090D34" w:rsidRDefault="00090D34" w:rsidP="00090D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06" w:type="dxa"/>
          </w:tcPr>
          <w:p w:rsidR="00090D34" w:rsidRDefault="00090D34" w:rsidP="00090D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94" w:type="dxa"/>
          </w:tcPr>
          <w:p w:rsidR="00090D34" w:rsidRDefault="00090D34" w:rsidP="00090D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90D34" w:rsidTr="00090D34">
        <w:trPr>
          <w:trHeight w:val="2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90D34" w:rsidRDefault="00090D34" w:rsidP="00090D34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90D34" w:rsidRDefault="00090D34" w:rsidP="00090D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04" w:type="dxa"/>
          </w:tcPr>
          <w:p w:rsidR="00090D34" w:rsidRDefault="00090D34" w:rsidP="00090D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06" w:type="dxa"/>
          </w:tcPr>
          <w:p w:rsidR="00090D34" w:rsidRDefault="00090D34" w:rsidP="00090D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94" w:type="dxa"/>
          </w:tcPr>
          <w:p w:rsidR="00090D34" w:rsidRDefault="00090D34" w:rsidP="00090D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72F2A" w:rsidTr="00090D34">
        <w:trPr>
          <w:trHeight w:val="2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72F2A" w:rsidRDefault="00972F2A" w:rsidP="00090D34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972F2A" w:rsidRDefault="00972F2A" w:rsidP="00090D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04" w:type="dxa"/>
          </w:tcPr>
          <w:p w:rsidR="00972F2A" w:rsidRDefault="00972F2A" w:rsidP="00090D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06" w:type="dxa"/>
          </w:tcPr>
          <w:p w:rsidR="00972F2A" w:rsidRDefault="00972F2A" w:rsidP="00090D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94" w:type="dxa"/>
          </w:tcPr>
          <w:p w:rsidR="00972F2A" w:rsidRDefault="00972F2A" w:rsidP="00090D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090D34" w:rsidRDefault="00090D34" w:rsidP="00090D34">
      <w:pPr>
        <w:spacing w:line="360" w:lineRule="auto"/>
        <w:rPr>
          <w:sz w:val="24"/>
        </w:rPr>
      </w:pPr>
    </w:p>
    <w:p w:rsidR="00090D34" w:rsidRPr="00090D34" w:rsidRDefault="00090D34" w:rsidP="00090D34">
      <w:pPr>
        <w:spacing w:line="360" w:lineRule="auto"/>
        <w:rPr>
          <w:sz w:val="24"/>
        </w:rPr>
      </w:pPr>
    </w:p>
    <w:sectPr w:rsidR="00090D34" w:rsidRPr="00090D34" w:rsidSect="00090D34">
      <w:headerReference w:type="default" r:id="rId7"/>
      <w:pgSz w:w="11906" w:h="16838" w:code="9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D34" w:rsidRDefault="00090D34" w:rsidP="00DB772C">
      <w:r>
        <w:separator/>
      </w:r>
    </w:p>
  </w:endnote>
  <w:endnote w:type="continuationSeparator" w:id="0">
    <w:p w:rsidR="00090D34" w:rsidRDefault="00090D34" w:rsidP="00DB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LT Pro">
    <w:panose1 w:val="020B0504020202020204"/>
    <w:charset w:val="00"/>
    <w:family w:val="swiss"/>
    <w:pitch w:val="variable"/>
    <w:sig w:usb0="A00002AF" w:usb1="5000204A" w:usb2="00000000" w:usb3="00000000" w:csb0="00000097" w:csb1="00000000"/>
    <w:embedRegular r:id="rId1" w:subsetted="1" w:fontKey="{9008E15D-CF96-4CB9-9CA6-C3FB8A21C62D}"/>
    <w:embedBold r:id="rId2" w:subsetted="1" w:fontKey="{3CF27D02-419B-481B-8578-11A48029C8C2}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D34" w:rsidRDefault="00090D34" w:rsidP="00DB772C">
      <w:r>
        <w:separator/>
      </w:r>
    </w:p>
  </w:footnote>
  <w:footnote w:type="continuationSeparator" w:id="0">
    <w:p w:rsidR="00090D34" w:rsidRDefault="00090D34" w:rsidP="00DB7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D34" w:rsidRDefault="00090D3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4663440</wp:posOffset>
          </wp:positionH>
          <wp:positionV relativeFrom="paragraph">
            <wp:posOffset>-245745</wp:posOffset>
          </wp:positionV>
          <wp:extent cx="2281555" cy="867410"/>
          <wp:effectExtent l="0" t="0" r="4445" b="8890"/>
          <wp:wrapTight wrapText="bothSides">
            <wp:wrapPolygon edited="0">
              <wp:start x="0" y="0"/>
              <wp:lineTo x="0" y="21347"/>
              <wp:lineTo x="21462" y="21347"/>
              <wp:lineTo x="2146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555" cy="86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D12"/>
    <w:multiLevelType w:val="multilevel"/>
    <w:tmpl w:val="D46AA87C"/>
    <w:styleLink w:val="PLANberschriften"/>
    <w:lvl w:ilvl="0">
      <w:start w:val="1"/>
      <w:numFmt w:val="decimal"/>
      <w:pStyle w:val="1"/>
      <w:lvlText w:val="%1."/>
      <w:lvlJc w:val="left"/>
      <w:pPr>
        <w:ind w:left="851" w:hanging="851"/>
      </w:pPr>
      <w:rPr>
        <w:rFonts w:ascii="Helvetica LT Pro" w:hAnsi="Helvetica LT Pro" w:hint="default"/>
        <w:b/>
        <w:i w:val="0"/>
        <w:color w:val="0072CE" w:themeColor="text2"/>
        <w:sz w:val="44"/>
      </w:rPr>
    </w:lvl>
    <w:lvl w:ilvl="1">
      <w:start w:val="1"/>
      <w:numFmt w:val="decimal"/>
      <w:pStyle w:val="2"/>
      <w:lvlText w:val="%1.%2"/>
      <w:lvlJc w:val="left"/>
      <w:pPr>
        <w:ind w:left="851" w:hanging="851"/>
      </w:pPr>
      <w:rPr>
        <w:rFonts w:ascii="Helvetica LT Pro" w:hAnsi="Helvetica LT Pro" w:hint="default"/>
        <w:b/>
        <w:i w:val="0"/>
        <w:caps/>
        <w:color w:val="0072CE" w:themeColor="text2"/>
        <w:sz w:val="24"/>
      </w:rPr>
    </w:lvl>
    <w:lvl w:ilvl="2">
      <w:start w:val="1"/>
      <w:numFmt w:val="decimal"/>
      <w:pStyle w:val="3"/>
      <w:lvlText w:val="%1.%2.%3"/>
      <w:lvlJc w:val="left"/>
      <w:pPr>
        <w:ind w:left="851" w:hanging="851"/>
      </w:pPr>
      <w:rPr>
        <w:rFonts w:ascii="Helvetica LT Pro" w:hAnsi="Helvetica LT Pro" w:hint="default"/>
        <w:b/>
        <w:i w:val="0"/>
        <w:color w:val="auto"/>
        <w:sz w:val="20"/>
      </w:rPr>
    </w:lvl>
    <w:lvl w:ilvl="3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Restart w:val="0"/>
      <w:lvlText w:val="%9.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02342E7D"/>
    <w:multiLevelType w:val="multilevel"/>
    <w:tmpl w:val="D46AA87C"/>
    <w:numStyleLink w:val="PLANberschriften"/>
  </w:abstractNum>
  <w:abstractNum w:abstractNumId="2" w15:restartNumberingAfterBreak="0">
    <w:nsid w:val="0DCD22AB"/>
    <w:multiLevelType w:val="multilevel"/>
    <w:tmpl w:val="D12282A8"/>
    <w:styleLink w:val="PLANGliederunglinksbndig"/>
    <w:lvl w:ilvl="0">
      <w:start w:val="1"/>
      <w:numFmt w:val="decimal"/>
      <w:pStyle w:val="PLANGliederung1linksbndig"/>
      <w:lvlText w:val="%1."/>
      <w:lvlJc w:val="left"/>
      <w:pPr>
        <w:ind w:left="851" w:hanging="851"/>
      </w:pPr>
      <w:rPr>
        <w:rFonts w:ascii="Helvetica LT Pro" w:hAnsi="Helvetica LT Pro" w:hint="default"/>
        <w:b w:val="0"/>
        <w:i w:val="0"/>
        <w:color w:val="auto"/>
        <w:sz w:val="20"/>
      </w:rPr>
    </w:lvl>
    <w:lvl w:ilvl="1">
      <w:start w:val="1"/>
      <w:numFmt w:val="decimal"/>
      <w:pStyle w:val="PLANGliederung2linksbndig"/>
      <w:lvlText w:val="%1.%2"/>
      <w:lvlJc w:val="left"/>
      <w:pPr>
        <w:ind w:left="851" w:hanging="851"/>
      </w:pPr>
      <w:rPr>
        <w:rFonts w:ascii="Helvetica LT Pro" w:hAnsi="Helvetica LT Pro" w:hint="default"/>
        <w:b w:val="0"/>
        <w:i w:val="0"/>
        <w:color w:val="auto"/>
        <w:sz w:val="20"/>
      </w:rPr>
    </w:lvl>
    <w:lvl w:ilvl="2">
      <w:start w:val="1"/>
      <w:numFmt w:val="decimal"/>
      <w:pStyle w:val="PLANGliederung3linksbndig"/>
      <w:lvlText w:val="%1.%2.%3"/>
      <w:lvlJc w:val="left"/>
      <w:pPr>
        <w:ind w:left="851" w:hanging="851"/>
      </w:pPr>
      <w:rPr>
        <w:rFonts w:ascii="Helvetica LT Pro" w:hAnsi="Helvetica LT Pro" w:hint="default"/>
        <w:b w:val="0"/>
        <w:i w:val="0"/>
        <w:color w:val="auto"/>
        <w:sz w:val="20"/>
      </w:rPr>
    </w:lvl>
    <w:lvl w:ilvl="3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Restart w:val="0"/>
      <w:lvlText w:val="%9."/>
      <w:lvlJc w:val="left"/>
      <w:pPr>
        <w:ind w:left="851" w:hanging="851"/>
      </w:pPr>
      <w:rPr>
        <w:rFonts w:hint="default"/>
      </w:rPr>
    </w:lvl>
  </w:abstractNum>
  <w:abstractNum w:abstractNumId="3" w15:restartNumberingAfterBreak="0">
    <w:nsid w:val="16C37AB2"/>
    <w:multiLevelType w:val="multilevel"/>
    <w:tmpl w:val="D12282A8"/>
    <w:numStyleLink w:val="PLANGliederunglinksbndig"/>
  </w:abstractNum>
  <w:abstractNum w:abstractNumId="4" w15:restartNumberingAfterBreak="0">
    <w:nsid w:val="1B09607D"/>
    <w:multiLevelType w:val="multilevel"/>
    <w:tmpl w:val="3CD88698"/>
    <w:numStyleLink w:val="PLANGliederungeingerckt"/>
  </w:abstractNum>
  <w:abstractNum w:abstractNumId="5" w15:restartNumberingAfterBreak="0">
    <w:nsid w:val="1C871EB2"/>
    <w:multiLevelType w:val="multilevel"/>
    <w:tmpl w:val="4F222E86"/>
    <w:styleLink w:val="PLANAufzhlung"/>
    <w:lvl w:ilvl="0">
      <w:start w:val="1"/>
      <w:numFmt w:val="bullet"/>
      <w:pStyle w:val="PLANAufzhlung1"/>
      <w:lvlText w:val=""/>
      <w:lvlJc w:val="left"/>
      <w:pPr>
        <w:ind w:left="425" w:hanging="425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pStyle w:val="PLANAufzhlung2"/>
      <w:lvlText w:val=""/>
      <w:lvlJc w:val="left"/>
      <w:pPr>
        <w:ind w:left="850" w:hanging="425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pStyle w:val="PLANAufzhlung3"/>
      <w:lvlText w:val=""/>
      <w:lvlJc w:val="left"/>
      <w:pPr>
        <w:ind w:left="1275" w:hanging="425"/>
      </w:pPr>
      <w:rPr>
        <w:rFonts w:ascii="Symbol" w:hAnsi="Symbol" w:hint="default"/>
        <w:color w:val="auto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9D349C4"/>
    <w:multiLevelType w:val="multilevel"/>
    <w:tmpl w:val="D46AA87C"/>
    <w:numStyleLink w:val="PLANberschriften"/>
  </w:abstractNum>
  <w:abstractNum w:abstractNumId="7" w15:restartNumberingAfterBreak="0">
    <w:nsid w:val="2A6106E2"/>
    <w:multiLevelType w:val="multilevel"/>
    <w:tmpl w:val="1F9043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28139C1"/>
    <w:multiLevelType w:val="multilevel"/>
    <w:tmpl w:val="5EF68B4A"/>
    <w:numStyleLink w:val="PLANNummerierung"/>
  </w:abstractNum>
  <w:abstractNum w:abstractNumId="9" w15:restartNumberingAfterBreak="0">
    <w:nsid w:val="39814A3F"/>
    <w:multiLevelType w:val="multilevel"/>
    <w:tmpl w:val="D12282A8"/>
    <w:numStyleLink w:val="PLANGliederunglinksbndig"/>
  </w:abstractNum>
  <w:abstractNum w:abstractNumId="10" w15:restartNumberingAfterBreak="0">
    <w:nsid w:val="40C33167"/>
    <w:multiLevelType w:val="multilevel"/>
    <w:tmpl w:val="5EF68B4A"/>
    <w:numStyleLink w:val="PLANNummerierung"/>
  </w:abstractNum>
  <w:abstractNum w:abstractNumId="11" w15:restartNumberingAfterBreak="0">
    <w:nsid w:val="443857F9"/>
    <w:multiLevelType w:val="multilevel"/>
    <w:tmpl w:val="D12282A8"/>
    <w:numStyleLink w:val="PLANGliederunglinksbndig"/>
  </w:abstractNum>
  <w:abstractNum w:abstractNumId="12" w15:restartNumberingAfterBreak="0">
    <w:nsid w:val="4B577C3B"/>
    <w:multiLevelType w:val="multilevel"/>
    <w:tmpl w:val="5EF68B4A"/>
    <w:numStyleLink w:val="PLANNummerierung"/>
  </w:abstractNum>
  <w:abstractNum w:abstractNumId="13" w15:restartNumberingAfterBreak="0">
    <w:nsid w:val="521A7064"/>
    <w:multiLevelType w:val="multilevel"/>
    <w:tmpl w:val="4F222E86"/>
    <w:numStyleLink w:val="PLANAufzhlung"/>
  </w:abstractNum>
  <w:abstractNum w:abstractNumId="14" w15:restartNumberingAfterBreak="0">
    <w:nsid w:val="576175F7"/>
    <w:multiLevelType w:val="multilevel"/>
    <w:tmpl w:val="5EF68B4A"/>
    <w:styleLink w:val="PLANNummerierung"/>
    <w:lvl w:ilvl="0">
      <w:start w:val="1"/>
      <w:numFmt w:val="decimal"/>
      <w:pStyle w:val="PLANNummerierung1"/>
      <w:lvlText w:val="%1."/>
      <w:lvlJc w:val="left"/>
      <w:pPr>
        <w:ind w:left="425" w:hanging="425"/>
      </w:pPr>
      <w:rPr>
        <w:rFonts w:ascii="Helvetica LT Pro" w:hAnsi="Helvetica LT Pro" w:hint="default"/>
        <w:sz w:val="20"/>
      </w:rPr>
    </w:lvl>
    <w:lvl w:ilvl="1">
      <w:start w:val="1"/>
      <w:numFmt w:val="lowerLetter"/>
      <w:pStyle w:val="PLANNummerierung2"/>
      <w:lvlText w:val="%2)"/>
      <w:lvlJc w:val="left"/>
      <w:pPr>
        <w:ind w:left="851" w:hanging="426"/>
      </w:pPr>
      <w:rPr>
        <w:rFonts w:ascii="Helvetica LT Pro" w:hAnsi="Helvetica LT Pro" w:hint="default"/>
        <w:sz w:val="20"/>
      </w:rPr>
    </w:lvl>
    <w:lvl w:ilvl="2">
      <w:start w:val="1"/>
      <w:numFmt w:val="bullet"/>
      <w:pStyle w:val="PLANNummerierung3"/>
      <w:lvlText w:val="-"/>
      <w:lvlJc w:val="left"/>
      <w:pPr>
        <w:ind w:left="1276" w:hanging="425"/>
      </w:pPr>
      <w:rPr>
        <w:rFonts w:ascii="Helvetica LT Pro" w:hAnsi="Helvetica LT Pro" w:hint="default"/>
        <w:sz w:val="20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425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FE51F3F"/>
    <w:multiLevelType w:val="multilevel"/>
    <w:tmpl w:val="3CD88698"/>
    <w:numStyleLink w:val="PLANGliederungeingerckt"/>
  </w:abstractNum>
  <w:abstractNum w:abstractNumId="16" w15:restartNumberingAfterBreak="0">
    <w:nsid w:val="72D651CF"/>
    <w:multiLevelType w:val="multilevel"/>
    <w:tmpl w:val="3CD88698"/>
    <w:styleLink w:val="PLANGliederungeingerckt"/>
    <w:lvl w:ilvl="0">
      <w:start w:val="1"/>
      <w:numFmt w:val="decimal"/>
      <w:pStyle w:val="PLANGliederung1eingerckt"/>
      <w:lvlText w:val="%1."/>
      <w:lvlJc w:val="left"/>
      <w:pPr>
        <w:ind w:left="425" w:hanging="425"/>
      </w:pPr>
      <w:rPr>
        <w:rFonts w:ascii="Helvetica LT Pro" w:hAnsi="Helvetica LT Pro" w:hint="default"/>
        <w:b w:val="0"/>
        <w:i w:val="0"/>
        <w:color w:val="auto"/>
        <w:sz w:val="20"/>
      </w:rPr>
    </w:lvl>
    <w:lvl w:ilvl="1">
      <w:start w:val="1"/>
      <w:numFmt w:val="decimal"/>
      <w:pStyle w:val="PLANGliederung2eingerckt"/>
      <w:lvlText w:val="%1.%2"/>
      <w:lvlJc w:val="left"/>
      <w:pPr>
        <w:ind w:left="992" w:hanging="567"/>
      </w:pPr>
      <w:rPr>
        <w:rFonts w:ascii="Helvetica LT Pro" w:hAnsi="Helvetica LT Pro" w:hint="default"/>
        <w:b w:val="0"/>
        <w:i w:val="0"/>
        <w:color w:val="auto"/>
        <w:sz w:val="20"/>
      </w:rPr>
    </w:lvl>
    <w:lvl w:ilvl="2">
      <w:start w:val="1"/>
      <w:numFmt w:val="decimal"/>
      <w:pStyle w:val="PLANGliederung3eingerckt"/>
      <w:lvlText w:val="%1.%2.%3"/>
      <w:lvlJc w:val="left"/>
      <w:pPr>
        <w:ind w:left="1701" w:hanging="709"/>
      </w:pPr>
      <w:rPr>
        <w:rFonts w:ascii="Helvetica LT Pro" w:hAnsi="Helvetica LT Pro" w:hint="default"/>
        <w:b w:val="0"/>
        <w:i w:val="0"/>
        <w:color w:val="auto"/>
        <w:sz w:val="20"/>
      </w:rPr>
    </w:lvl>
    <w:lvl w:ilvl="3">
      <w:start w:val="1"/>
      <w:numFmt w:val="none"/>
      <w:lvlRestart w:val="0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Restart w:val="0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4"/>
  </w:num>
  <w:num w:numId="5">
    <w:abstractNumId w:val="10"/>
  </w:num>
  <w:num w:numId="6">
    <w:abstractNumId w:val="2"/>
  </w:num>
  <w:num w:numId="7">
    <w:abstractNumId w:val="3"/>
  </w:num>
  <w:num w:numId="8">
    <w:abstractNumId w:val="16"/>
  </w:num>
  <w:num w:numId="9">
    <w:abstractNumId w:val="16"/>
  </w:num>
  <w:num w:numId="10">
    <w:abstractNumId w:val="4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6"/>
  </w:num>
  <w:num w:numId="16">
    <w:abstractNumId w:val="0"/>
  </w:num>
  <w:num w:numId="17">
    <w:abstractNumId w:val="6"/>
  </w:num>
  <w:num w:numId="18">
    <w:abstractNumId w:val="6"/>
  </w:num>
  <w:num w:numId="19">
    <w:abstractNumId w:val="6"/>
  </w:num>
  <w:num w:numId="20">
    <w:abstractNumId w:val="1"/>
  </w:num>
  <w:num w:numId="21">
    <w:abstractNumId w:val="15"/>
  </w:num>
  <w:num w:numId="22">
    <w:abstractNumId w:val="9"/>
  </w:num>
  <w:num w:numId="23">
    <w:abstractNumId w:val="13"/>
  </w:num>
  <w:num w:numId="24">
    <w:abstractNumId w:val="8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34"/>
    <w:rsid w:val="00024D2A"/>
    <w:rsid w:val="00050DB6"/>
    <w:rsid w:val="00053EA9"/>
    <w:rsid w:val="00067F43"/>
    <w:rsid w:val="00090D34"/>
    <w:rsid w:val="000A178E"/>
    <w:rsid w:val="000E3448"/>
    <w:rsid w:val="000E4223"/>
    <w:rsid w:val="001017A1"/>
    <w:rsid w:val="00131540"/>
    <w:rsid w:val="00132027"/>
    <w:rsid w:val="001C0C90"/>
    <w:rsid w:val="001E5F2B"/>
    <w:rsid w:val="00232B0F"/>
    <w:rsid w:val="00236C2C"/>
    <w:rsid w:val="002763BF"/>
    <w:rsid w:val="002965C5"/>
    <w:rsid w:val="002F3FF4"/>
    <w:rsid w:val="00333251"/>
    <w:rsid w:val="00333AD2"/>
    <w:rsid w:val="00366904"/>
    <w:rsid w:val="003B795E"/>
    <w:rsid w:val="003E2A3B"/>
    <w:rsid w:val="00407DB8"/>
    <w:rsid w:val="00427E8E"/>
    <w:rsid w:val="00444B35"/>
    <w:rsid w:val="00446280"/>
    <w:rsid w:val="00464AD5"/>
    <w:rsid w:val="004853CA"/>
    <w:rsid w:val="00487379"/>
    <w:rsid w:val="004B3527"/>
    <w:rsid w:val="00545078"/>
    <w:rsid w:val="005A6088"/>
    <w:rsid w:val="005B7F34"/>
    <w:rsid w:val="005F1922"/>
    <w:rsid w:val="005F39E3"/>
    <w:rsid w:val="005F69BA"/>
    <w:rsid w:val="00612BA2"/>
    <w:rsid w:val="00617E94"/>
    <w:rsid w:val="00620410"/>
    <w:rsid w:val="006825EC"/>
    <w:rsid w:val="006A2DCE"/>
    <w:rsid w:val="006B2147"/>
    <w:rsid w:val="00700F2E"/>
    <w:rsid w:val="00701152"/>
    <w:rsid w:val="00706515"/>
    <w:rsid w:val="007210F9"/>
    <w:rsid w:val="007C0E1C"/>
    <w:rsid w:val="007E3CE0"/>
    <w:rsid w:val="00826387"/>
    <w:rsid w:val="0083303B"/>
    <w:rsid w:val="00836B1C"/>
    <w:rsid w:val="00875A1C"/>
    <w:rsid w:val="008A01F4"/>
    <w:rsid w:val="008F03BC"/>
    <w:rsid w:val="008F08A6"/>
    <w:rsid w:val="00953D8B"/>
    <w:rsid w:val="00961C29"/>
    <w:rsid w:val="00972F2A"/>
    <w:rsid w:val="009846E1"/>
    <w:rsid w:val="009975E9"/>
    <w:rsid w:val="009D3050"/>
    <w:rsid w:val="009E2343"/>
    <w:rsid w:val="00A061BD"/>
    <w:rsid w:val="00A4246A"/>
    <w:rsid w:val="00A673E5"/>
    <w:rsid w:val="00A674C2"/>
    <w:rsid w:val="00A7062E"/>
    <w:rsid w:val="00AB0AFE"/>
    <w:rsid w:val="00AD1CA4"/>
    <w:rsid w:val="00AE263C"/>
    <w:rsid w:val="00B00854"/>
    <w:rsid w:val="00B045D4"/>
    <w:rsid w:val="00B145D1"/>
    <w:rsid w:val="00B3076B"/>
    <w:rsid w:val="00B562D2"/>
    <w:rsid w:val="00B56D40"/>
    <w:rsid w:val="00B66EEE"/>
    <w:rsid w:val="00BA11C7"/>
    <w:rsid w:val="00BC2175"/>
    <w:rsid w:val="00BC218E"/>
    <w:rsid w:val="00BC6FE5"/>
    <w:rsid w:val="00BE3B88"/>
    <w:rsid w:val="00C15784"/>
    <w:rsid w:val="00C3193E"/>
    <w:rsid w:val="00C9056E"/>
    <w:rsid w:val="00CF67DC"/>
    <w:rsid w:val="00D0441C"/>
    <w:rsid w:val="00D3394A"/>
    <w:rsid w:val="00D70BDA"/>
    <w:rsid w:val="00D749DB"/>
    <w:rsid w:val="00DA2AEC"/>
    <w:rsid w:val="00DB772C"/>
    <w:rsid w:val="00DC6B82"/>
    <w:rsid w:val="00DD56B4"/>
    <w:rsid w:val="00E15BF5"/>
    <w:rsid w:val="00E37B6E"/>
    <w:rsid w:val="00E82E5E"/>
    <w:rsid w:val="00E928B0"/>
    <w:rsid w:val="00E94674"/>
    <w:rsid w:val="00EF1442"/>
    <w:rsid w:val="00EF14CB"/>
    <w:rsid w:val="00F56075"/>
    <w:rsid w:val="00F96F0F"/>
    <w:rsid w:val="00FA1306"/>
    <w:rsid w:val="00FC53C8"/>
    <w:rsid w:val="00F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319B16-ADD4-4D3D-A315-EB10D369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6C2C"/>
    <w:pPr>
      <w:spacing w:line="260" w:lineRule="atLeast"/>
    </w:pPr>
    <w:rPr>
      <w:rFonts w:ascii="Helvetica LT Pro" w:hAnsi="Helvetica LT Pro"/>
    </w:rPr>
  </w:style>
  <w:style w:type="paragraph" w:styleId="berschrift1">
    <w:name w:val="heading 1"/>
    <w:basedOn w:val="Standard"/>
    <w:next w:val="Standard"/>
    <w:link w:val="berschrift1Zchn"/>
    <w:rsid w:val="005A6088"/>
    <w:pPr>
      <w:keepNext/>
      <w:keepLines/>
      <w:spacing w:line="520" w:lineRule="atLeast"/>
      <w:outlineLvl w:val="0"/>
    </w:pPr>
    <w:rPr>
      <w:rFonts w:eastAsiaTheme="majorEastAsia" w:cstheme="majorBidi"/>
      <w:b/>
      <w:bCs/>
      <w:color w:val="0072CE" w:themeColor="text2"/>
      <w:sz w:val="44"/>
      <w:szCs w:val="28"/>
    </w:rPr>
  </w:style>
  <w:style w:type="paragraph" w:styleId="berschrift2">
    <w:name w:val="heading 2"/>
    <w:basedOn w:val="Standard"/>
    <w:next w:val="Standard"/>
    <w:link w:val="berschrift2Zchn"/>
    <w:rsid w:val="005A6088"/>
    <w:pPr>
      <w:keepNext/>
      <w:keepLines/>
      <w:spacing w:line="280" w:lineRule="atLeast"/>
      <w:outlineLvl w:val="1"/>
    </w:pPr>
    <w:rPr>
      <w:rFonts w:eastAsiaTheme="majorEastAsia" w:cstheme="majorBidi"/>
      <w:b/>
      <w:bCs/>
      <w:color w:val="0072CE" w:themeColor="text2"/>
      <w:sz w:val="24"/>
      <w:szCs w:val="26"/>
    </w:rPr>
  </w:style>
  <w:style w:type="paragraph" w:styleId="berschrift3">
    <w:name w:val="heading 3"/>
    <w:basedOn w:val="Standard"/>
    <w:next w:val="Standard"/>
    <w:link w:val="berschrift3Zchn"/>
    <w:rsid w:val="005A6088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semiHidden/>
    <w:qFormat/>
    <w:rsid w:val="00C1578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8D7F0" w:themeColor="accent1"/>
    </w:rPr>
  </w:style>
  <w:style w:type="paragraph" w:styleId="berschrift5">
    <w:name w:val="heading 5"/>
    <w:basedOn w:val="Standard"/>
    <w:next w:val="Standard"/>
    <w:link w:val="berschrift5Zchn"/>
    <w:uiPriority w:val="99"/>
    <w:semiHidden/>
    <w:qFormat/>
    <w:rsid w:val="00C1578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880A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9"/>
    <w:semiHidden/>
    <w:qFormat/>
    <w:rsid w:val="00C1578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880A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9"/>
    <w:semiHidden/>
    <w:qFormat/>
    <w:rsid w:val="00C1578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9"/>
    <w:semiHidden/>
    <w:qFormat/>
    <w:rsid w:val="00C1578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9"/>
    <w:semiHidden/>
    <w:qFormat/>
    <w:rsid w:val="00C1578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LANAufzhlung1">
    <w:name w:val="PLAN Aufzählung 1"/>
    <w:basedOn w:val="Standard"/>
    <w:uiPriority w:val="2"/>
    <w:semiHidden/>
    <w:rsid w:val="003E2A3B"/>
    <w:pPr>
      <w:numPr>
        <w:numId w:val="3"/>
      </w:numPr>
    </w:pPr>
    <w:rPr>
      <w:rFonts w:eastAsia="Times New Roman" w:cs="Arial"/>
      <w:lang w:eastAsia="de-DE"/>
    </w:rPr>
  </w:style>
  <w:style w:type="paragraph" w:customStyle="1" w:styleId="PLANAufzhlung2">
    <w:name w:val="PLAN Aufzählung 2"/>
    <w:basedOn w:val="Standard"/>
    <w:uiPriority w:val="2"/>
    <w:semiHidden/>
    <w:rsid w:val="003E2A3B"/>
    <w:pPr>
      <w:numPr>
        <w:ilvl w:val="1"/>
        <w:numId w:val="3"/>
      </w:numPr>
    </w:pPr>
    <w:rPr>
      <w:rFonts w:eastAsia="Times New Roman" w:cs="Arial"/>
      <w:lang w:eastAsia="de-DE"/>
    </w:rPr>
  </w:style>
  <w:style w:type="paragraph" w:customStyle="1" w:styleId="PLANAufzhlung3">
    <w:name w:val="PLAN Aufzählung 3"/>
    <w:basedOn w:val="Standard"/>
    <w:uiPriority w:val="2"/>
    <w:semiHidden/>
    <w:rsid w:val="003E2A3B"/>
    <w:pPr>
      <w:numPr>
        <w:ilvl w:val="2"/>
        <w:numId w:val="3"/>
      </w:numPr>
    </w:pPr>
    <w:rPr>
      <w:rFonts w:eastAsia="Times New Roman" w:cs="Arial"/>
      <w:lang w:eastAsia="de-DE"/>
    </w:rPr>
  </w:style>
  <w:style w:type="paragraph" w:styleId="Listenabsatz">
    <w:name w:val="List Paragraph"/>
    <w:basedOn w:val="Standard"/>
    <w:uiPriority w:val="34"/>
    <w:semiHidden/>
    <w:qFormat/>
    <w:rsid w:val="00C9056E"/>
    <w:pPr>
      <w:ind w:left="720"/>
      <w:contextualSpacing/>
    </w:pPr>
  </w:style>
  <w:style w:type="paragraph" w:customStyle="1" w:styleId="PLANNummerierung1">
    <w:name w:val="PLAN Nummerierung 1"/>
    <w:basedOn w:val="Standard"/>
    <w:uiPriority w:val="1"/>
    <w:semiHidden/>
    <w:rsid w:val="003E2A3B"/>
    <w:pPr>
      <w:numPr>
        <w:numId w:val="4"/>
      </w:numPr>
    </w:pPr>
    <w:rPr>
      <w:rFonts w:eastAsia="Times New Roman" w:cs="Arial"/>
      <w:lang w:eastAsia="de-DE"/>
    </w:rPr>
  </w:style>
  <w:style w:type="paragraph" w:customStyle="1" w:styleId="PLANNummerierung2">
    <w:name w:val="PLAN Nummerierung 2"/>
    <w:basedOn w:val="Standard"/>
    <w:uiPriority w:val="1"/>
    <w:semiHidden/>
    <w:rsid w:val="003E2A3B"/>
    <w:pPr>
      <w:numPr>
        <w:ilvl w:val="1"/>
        <w:numId w:val="4"/>
      </w:numPr>
    </w:pPr>
    <w:rPr>
      <w:rFonts w:eastAsia="Times New Roman" w:cs="Arial"/>
      <w:lang w:eastAsia="de-DE"/>
    </w:rPr>
  </w:style>
  <w:style w:type="paragraph" w:customStyle="1" w:styleId="PLANNummerierung3">
    <w:name w:val="PLAN Nummerierung 3"/>
    <w:basedOn w:val="Standard"/>
    <w:uiPriority w:val="1"/>
    <w:semiHidden/>
    <w:rsid w:val="003E2A3B"/>
    <w:pPr>
      <w:numPr>
        <w:ilvl w:val="2"/>
        <w:numId w:val="4"/>
      </w:numPr>
    </w:pPr>
    <w:rPr>
      <w:rFonts w:eastAsia="Times New Roman" w:cs="Arial"/>
      <w:lang w:eastAsia="de-DE"/>
    </w:rPr>
  </w:style>
  <w:style w:type="numbering" w:customStyle="1" w:styleId="PLANAufzhlung">
    <w:name w:val="PLAN Aufzählung"/>
    <w:uiPriority w:val="99"/>
    <w:rsid w:val="003E2A3B"/>
    <w:pPr>
      <w:numPr>
        <w:numId w:val="3"/>
      </w:numPr>
    </w:pPr>
  </w:style>
  <w:style w:type="character" w:customStyle="1" w:styleId="berschrift1Zchn">
    <w:name w:val="Überschrift 1 Zchn"/>
    <w:basedOn w:val="Absatz-Standardschriftart"/>
    <w:link w:val="berschrift1"/>
    <w:rsid w:val="005A6088"/>
    <w:rPr>
      <w:rFonts w:ascii="Helvetica LT Pro" w:eastAsiaTheme="majorEastAsia" w:hAnsi="Helvetica LT Pro" w:cstheme="majorBidi"/>
      <w:b/>
      <w:bCs/>
      <w:color w:val="0072CE" w:themeColor="text2"/>
      <w:sz w:val="44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5A6088"/>
    <w:rPr>
      <w:rFonts w:ascii="Helvetica LT Pro" w:eastAsiaTheme="majorEastAsia" w:hAnsi="Helvetica LT Pro" w:cstheme="majorBidi"/>
      <w:b/>
      <w:bCs/>
      <w:color w:val="0072CE" w:themeColor="text2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5A6088"/>
    <w:rPr>
      <w:rFonts w:ascii="Helvetica LT Pro" w:eastAsiaTheme="majorEastAsia" w:hAnsi="Helvetica LT Pro" w:cstheme="majorBidi"/>
      <w:b/>
      <w:bCs/>
    </w:rPr>
  </w:style>
  <w:style w:type="numbering" w:customStyle="1" w:styleId="PLANNummerierung">
    <w:name w:val="PLAN Nummerierung"/>
    <w:uiPriority w:val="99"/>
    <w:rsid w:val="003E2A3B"/>
    <w:pPr>
      <w:numPr>
        <w:numId w:val="4"/>
      </w:numPr>
    </w:pPr>
  </w:style>
  <w:style w:type="table" w:customStyle="1" w:styleId="PLANTabelle">
    <w:name w:val="PLAN Tabelle"/>
    <w:basedOn w:val="NormaleTabelle"/>
    <w:uiPriority w:val="99"/>
    <w:rsid w:val="003E2A3B"/>
    <w:rPr>
      <w:rFonts w:ascii="Helvetica LT Pro" w:eastAsia="Times New Roman" w:hAnsi="Helvetica LT Pro" w:cs="Arial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446280"/>
    <w:rPr>
      <w:rFonts w:asciiTheme="majorHAnsi" w:eastAsiaTheme="majorEastAsia" w:hAnsiTheme="majorHAnsi" w:cstheme="majorBidi"/>
      <w:b/>
      <w:bCs/>
      <w:i/>
      <w:iCs/>
      <w:color w:val="98D7F0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446280"/>
    <w:rPr>
      <w:rFonts w:asciiTheme="majorHAnsi" w:eastAsiaTheme="majorEastAsia" w:hAnsiTheme="majorHAnsi" w:cstheme="majorBidi"/>
      <w:color w:val="1880AA" w:themeColor="accent1" w:themeShade="7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446280"/>
    <w:rPr>
      <w:rFonts w:asciiTheme="majorHAnsi" w:eastAsiaTheme="majorEastAsia" w:hAnsiTheme="majorHAnsi" w:cstheme="majorBidi"/>
      <w:i/>
      <w:iCs/>
      <w:color w:val="1880AA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44628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44628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4462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PLANberschriften">
    <w:name w:val="PLAN Überschriften"/>
    <w:uiPriority w:val="99"/>
    <w:rsid w:val="005A6088"/>
    <w:pPr>
      <w:numPr>
        <w:numId w:val="2"/>
      </w:numPr>
    </w:pPr>
  </w:style>
  <w:style w:type="numbering" w:customStyle="1" w:styleId="PLANGliederungeingerckt">
    <w:name w:val="PLAN Gliederung (eingerückt)"/>
    <w:uiPriority w:val="99"/>
    <w:rsid w:val="003E2A3B"/>
    <w:pPr>
      <w:numPr>
        <w:numId w:val="8"/>
      </w:numPr>
    </w:pPr>
  </w:style>
  <w:style w:type="paragraph" w:styleId="Kopfzeile">
    <w:name w:val="header"/>
    <w:basedOn w:val="Standard"/>
    <w:link w:val="KopfzeileZchn"/>
    <w:uiPriority w:val="4"/>
    <w:semiHidden/>
    <w:rsid w:val="006825EC"/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4"/>
    <w:semiHidden/>
    <w:rsid w:val="001C0C90"/>
    <w:rPr>
      <w:rFonts w:ascii="Helvetica LT Pro" w:hAnsi="Helvetica LT Pro"/>
      <w:sz w:val="18"/>
    </w:rPr>
  </w:style>
  <w:style w:type="paragraph" w:styleId="Fuzeile">
    <w:name w:val="footer"/>
    <w:basedOn w:val="Standard"/>
    <w:link w:val="FuzeileZchn"/>
    <w:uiPriority w:val="5"/>
    <w:semiHidden/>
    <w:rsid w:val="006825EC"/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5"/>
    <w:semiHidden/>
    <w:rsid w:val="001C0C90"/>
    <w:rPr>
      <w:rFonts w:ascii="Helvetica LT Pro" w:hAnsi="Helvetica LT Pro"/>
      <w:sz w:val="18"/>
    </w:rPr>
  </w:style>
  <w:style w:type="numbering" w:customStyle="1" w:styleId="PLANGliederunglinksbndig">
    <w:name w:val="PLAN Gliederung (linksbündig)"/>
    <w:uiPriority w:val="99"/>
    <w:rsid w:val="003E2A3B"/>
    <w:pPr>
      <w:numPr>
        <w:numId w:val="6"/>
      </w:numPr>
    </w:pPr>
  </w:style>
  <w:style w:type="paragraph" w:customStyle="1" w:styleId="PLANGliederung1eingerckt">
    <w:name w:val="PLAN Gliederung 1 (eingerückt)"/>
    <w:basedOn w:val="Standard"/>
    <w:uiPriority w:val="3"/>
    <w:semiHidden/>
    <w:rsid w:val="003E2A3B"/>
    <w:pPr>
      <w:numPr>
        <w:numId w:val="8"/>
      </w:numPr>
    </w:pPr>
  </w:style>
  <w:style w:type="paragraph" w:customStyle="1" w:styleId="PLANGliederung1linksbndig">
    <w:name w:val="PLAN Gliederung 1 (linksbündig)"/>
    <w:basedOn w:val="Standard"/>
    <w:uiPriority w:val="3"/>
    <w:semiHidden/>
    <w:rsid w:val="003E2A3B"/>
    <w:pPr>
      <w:numPr>
        <w:numId w:val="6"/>
      </w:numPr>
    </w:pPr>
  </w:style>
  <w:style w:type="paragraph" w:customStyle="1" w:styleId="PLANGliederung2eingerckt">
    <w:name w:val="PLAN Gliederung 2 (eingerückt)"/>
    <w:basedOn w:val="Standard"/>
    <w:uiPriority w:val="3"/>
    <w:semiHidden/>
    <w:rsid w:val="003E2A3B"/>
    <w:pPr>
      <w:numPr>
        <w:ilvl w:val="1"/>
        <w:numId w:val="8"/>
      </w:numPr>
    </w:pPr>
  </w:style>
  <w:style w:type="paragraph" w:customStyle="1" w:styleId="PLANGliederung2linksbndig">
    <w:name w:val="PLAN Gliederung 2 (linksbündig)"/>
    <w:basedOn w:val="Standard"/>
    <w:uiPriority w:val="3"/>
    <w:semiHidden/>
    <w:rsid w:val="003E2A3B"/>
    <w:pPr>
      <w:numPr>
        <w:ilvl w:val="1"/>
        <w:numId w:val="6"/>
      </w:numPr>
    </w:pPr>
  </w:style>
  <w:style w:type="paragraph" w:customStyle="1" w:styleId="PLANGliederung3eingerckt">
    <w:name w:val="PLAN Gliederung 3 (eingerückt)"/>
    <w:basedOn w:val="Standard"/>
    <w:uiPriority w:val="3"/>
    <w:semiHidden/>
    <w:rsid w:val="003E2A3B"/>
    <w:pPr>
      <w:numPr>
        <w:ilvl w:val="2"/>
        <w:numId w:val="8"/>
      </w:numPr>
    </w:pPr>
  </w:style>
  <w:style w:type="paragraph" w:customStyle="1" w:styleId="PLANGliederung3linksbndig">
    <w:name w:val="PLAN Gliederung 3 (linksbündig)"/>
    <w:basedOn w:val="Standard"/>
    <w:uiPriority w:val="3"/>
    <w:semiHidden/>
    <w:rsid w:val="003E2A3B"/>
    <w:pPr>
      <w:numPr>
        <w:ilvl w:val="2"/>
        <w:numId w:val="6"/>
      </w:numPr>
    </w:pPr>
  </w:style>
  <w:style w:type="paragraph" w:customStyle="1" w:styleId="1">
    <w:name w:val="Ü1"/>
    <w:basedOn w:val="Standard"/>
    <w:next w:val="Standard"/>
    <w:link w:val="1Zchn"/>
    <w:uiPriority w:val="99"/>
    <w:rsid w:val="005A6088"/>
    <w:pPr>
      <w:numPr>
        <w:numId w:val="28"/>
      </w:numPr>
      <w:spacing w:line="520" w:lineRule="atLeast"/>
    </w:pPr>
    <w:rPr>
      <w:b/>
      <w:color w:val="0072CE" w:themeColor="text2"/>
      <w:sz w:val="44"/>
    </w:rPr>
  </w:style>
  <w:style w:type="character" w:customStyle="1" w:styleId="1Zchn">
    <w:name w:val="Ü1 Zchn"/>
    <w:basedOn w:val="Absatz-Standardschriftart"/>
    <w:link w:val="1"/>
    <w:uiPriority w:val="99"/>
    <w:rsid w:val="00236C2C"/>
    <w:rPr>
      <w:rFonts w:ascii="Helvetica LT Pro" w:hAnsi="Helvetica LT Pro"/>
      <w:b/>
      <w:color w:val="0072CE" w:themeColor="text2"/>
      <w:sz w:val="44"/>
    </w:rPr>
  </w:style>
  <w:style w:type="paragraph" w:customStyle="1" w:styleId="2">
    <w:name w:val="Ü2"/>
    <w:basedOn w:val="Standard"/>
    <w:next w:val="Standard"/>
    <w:link w:val="2Zchn"/>
    <w:uiPriority w:val="99"/>
    <w:rsid w:val="005A6088"/>
    <w:pPr>
      <w:numPr>
        <w:ilvl w:val="1"/>
        <w:numId w:val="28"/>
      </w:numPr>
      <w:spacing w:line="280" w:lineRule="atLeast"/>
    </w:pPr>
    <w:rPr>
      <w:b/>
      <w:caps/>
      <w:color w:val="0072CE" w:themeColor="text2"/>
      <w:sz w:val="24"/>
    </w:rPr>
  </w:style>
  <w:style w:type="character" w:customStyle="1" w:styleId="2Zchn">
    <w:name w:val="Ü2 Zchn"/>
    <w:basedOn w:val="Absatz-Standardschriftart"/>
    <w:link w:val="2"/>
    <w:uiPriority w:val="99"/>
    <w:rsid w:val="00236C2C"/>
    <w:rPr>
      <w:rFonts w:ascii="Helvetica LT Pro" w:hAnsi="Helvetica LT Pro"/>
      <w:b/>
      <w:caps/>
      <w:color w:val="0072CE" w:themeColor="text2"/>
      <w:sz w:val="24"/>
    </w:rPr>
  </w:style>
  <w:style w:type="paragraph" w:customStyle="1" w:styleId="3">
    <w:name w:val="Ü3"/>
    <w:basedOn w:val="Standard"/>
    <w:link w:val="3Zchn"/>
    <w:uiPriority w:val="99"/>
    <w:rsid w:val="005A6088"/>
    <w:pPr>
      <w:numPr>
        <w:ilvl w:val="2"/>
        <w:numId w:val="28"/>
      </w:numPr>
    </w:pPr>
    <w:rPr>
      <w:b/>
    </w:rPr>
  </w:style>
  <w:style w:type="character" w:customStyle="1" w:styleId="3Zchn">
    <w:name w:val="Ü3 Zchn"/>
    <w:basedOn w:val="Absatz-Standardschriftart"/>
    <w:link w:val="3"/>
    <w:uiPriority w:val="99"/>
    <w:rsid w:val="00236C2C"/>
    <w:rPr>
      <w:rFonts w:ascii="Helvetica LT Pro" w:hAnsi="Helvetica LT Pro"/>
      <w:b/>
    </w:rPr>
  </w:style>
  <w:style w:type="table" w:styleId="Tabellenraster">
    <w:name w:val="Table Grid"/>
    <w:basedOn w:val="NormaleTabelle"/>
    <w:uiPriority w:val="59"/>
    <w:rsid w:val="00090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1">
    <w:name w:val="Grid Table 4 Accent 1"/>
    <w:basedOn w:val="NormaleTabelle"/>
    <w:uiPriority w:val="49"/>
    <w:rsid w:val="00090D34"/>
    <w:tblPr>
      <w:tblStyleRowBandSize w:val="1"/>
      <w:tblStyleColBandSize w:val="1"/>
      <w:tblBorders>
        <w:top w:val="single" w:sz="4" w:space="0" w:color="C1E6F6" w:themeColor="accent1" w:themeTint="99"/>
        <w:left w:val="single" w:sz="4" w:space="0" w:color="C1E6F6" w:themeColor="accent1" w:themeTint="99"/>
        <w:bottom w:val="single" w:sz="4" w:space="0" w:color="C1E6F6" w:themeColor="accent1" w:themeTint="99"/>
        <w:right w:val="single" w:sz="4" w:space="0" w:color="C1E6F6" w:themeColor="accent1" w:themeTint="99"/>
        <w:insideH w:val="single" w:sz="4" w:space="0" w:color="C1E6F6" w:themeColor="accent1" w:themeTint="99"/>
        <w:insideV w:val="single" w:sz="4" w:space="0" w:color="C1E6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D7F0" w:themeColor="accent1"/>
          <w:left w:val="single" w:sz="4" w:space="0" w:color="98D7F0" w:themeColor="accent1"/>
          <w:bottom w:val="single" w:sz="4" w:space="0" w:color="98D7F0" w:themeColor="accent1"/>
          <w:right w:val="single" w:sz="4" w:space="0" w:color="98D7F0" w:themeColor="accent1"/>
          <w:insideH w:val="nil"/>
          <w:insideV w:val="nil"/>
        </w:tcBorders>
        <w:shd w:val="clear" w:color="auto" w:fill="98D7F0" w:themeFill="accent1"/>
      </w:tcPr>
    </w:tblStylePr>
    <w:tblStylePr w:type="lastRow">
      <w:rPr>
        <w:b/>
        <w:bCs/>
      </w:rPr>
      <w:tblPr/>
      <w:tcPr>
        <w:tcBorders>
          <w:top w:val="double" w:sz="4" w:space="0" w:color="98D7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6FC" w:themeFill="accent1" w:themeFillTint="33"/>
      </w:tcPr>
    </w:tblStylePr>
    <w:tblStylePr w:type="band1Horz">
      <w:tblPr/>
      <w:tcPr>
        <w:shd w:val="clear" w:color="auto" w:fill="EAF6FC" w:themeFill="accent1" w:themeFillTint="33"/>
      </w:tcPr>
    </w:tblStylePr>
  </w:style>
  <w:style w:type="table" w:styleId="Listentabelle3Akzent1">
    <w:name w:val="List Table 3 Accent 1"/>
    <w:basedOn w:val="NormaleTabelle"/>
    <w:uiPriority w:val="48"/>
    <w:rsid w:val="00090D34"/>
    <w:tblPr>
      <w:tblStyleRowBandSize w:val="1"/>
      <w:tblStyleColBandSize w:val="1"/>
      <w:tblBorders>
        <w:top w:val="single" w:sz="4" w:space="0" w:color="98D7F0" w:themeColor="accent1"/>
        <w:left w:val="single" w:sz="4" w:space="0" w:color="98D7F0" w:themeColor="accent1"/>
        <w:bottom w:val="single" w:sz="4" w:space="0" w:color="98D7F0" w:themeColor="accent1"/>
        <w:right w:val="single" w:sz="4" w:space="0" w:color="98D7F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D7F0" w:themeFill="accent1"/>
      </w:tcPr>
    </w:tblStylePr>
    <w:tblStylePr w:type="lastRow">
      <w:rPr>
        <w:b/>
        <w:bCs/>
      </w:rPr>
      <w:tblPr/>
      <w:tcPr>
        <w:tcBorders>
          <w:top w:val="double" w:sz="4" w:space="0" w:color="98D7F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D7F0" w:themeColor="accent1"/>
          <w:right w:val="single" w:sz="4" w:space="0" w:color="98D7F0" w:themeColor="accent1"/>
        </w:tcBorders>
      </w:tcPr>
    </w:tblStylePr>
    <w:tblStylePr w:type="band1Horz">
      <w:tblPr/>
      <w:tcPr>
        <w:tcBorders>
          <w:top w:val="single" w:sz="4" w:space="0" w:color="98D7F0" w:themeColor="accent1"/>
          <w:bottom w:val="single" w:sz="4" w:space="0" w:color="98D7F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D7F0" w:themeColor="accent1"/>
          <w:left w:val="nil"/>
        </w:tcBorders>
      </w:tcPr>
    </w:tblStylePr>
    <w:tblStylePr w:type="swCell">
      <w:tblPr/>
      <w:tcPr>
        <w:tcBorders>
          <w:top w:val="double" w:sz="4" w:space="0" w:color="98D7F0" w:themeColor="accent1"/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090D3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Plan Design Colours">
      <a:dk1>
        <a:sysClr val="windowText" lastClr="000000"/>
      </a:dk1>
      <a:lt1>
        <a:sysClr val="window" lastClr="FFFFFF"/>
      </a:lt1>
      <a:dk2>
        <a:srgbClr val="0072CE"/>
      </a:dk2>
      <a:lt2>
        <a:srgbClr val="E6E6E4"/>
      </a:lt2>
      <a:accent1>
        <a:srgbClr val="98D7F0"/>
      </a:accent1>
      <a:accent2>
        <a:srgbClr val="B90F0F"/>
      </a:accent2>
      <a:accent3>
        <a:srgbClr val="D77308"/>
      </a:accent3>
      <a:accent4>
        <a:srgbClr val="F0C300"/>
      </a:accent4>
      <a:accent5>
        <a:srgbClr val="00824B"/>
      </a:accent5>
      <a:accent6>
        <a:srgbClr val="CD007D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993DA56F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Plan International Deutschland e.V.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Sussner, Monika</dc:creator>
  <cp:keywords/>
  <dc:description/>
  <cp:lastModifiedBy>Sussner, Monika</cp:lastModifiedBy>
  <cp:revision>1</cp:revision>
  <dcterms:created xsi:type="dcterms:W3CDTF">2019-07-26T08:21:00Z</dcterms:created>
  <dcterms:modified xsi:type="dcterms:W3CDTF">2019-07-26T08:33:00Z</dcterms:modified>
</cp:coreProperties>
</file>