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C4C0" w14:textId="20327E14" w:rsidR="0092149A" w:rsidRPr="0092149A" w:rsidRDefault="0092149A" w:rsidP="0092149A">
      <w:pPr>
        <w:pStyle w:val="berschrift3"/>
        <w:rPr>
          <w:sz w:val="24"/>
          <w:szCs w:val="24"/>
        </w:rPr>
      </w:pPr>
      <w:bookmarkStart w:id="0" w:name="Anfang"/>
      <w:bookmarkEnd w:id="0"/>
      <w:r w:rsidRPr="0092149A">
        <w:rPr>
          <w:sz w:val="24"/>
          <w:szCs w:val="24"/>
        </w:rPr>
        <w:t>Ideen</w:t>
      </w:r>
      <w:r w:rsidRPr="0092149A">
        <w:rPr>
          <w:sz w:val="24"/>
          <w:szCs w:val="24"/>
        </w:rPr>
        <w:t>sammlung Kilometerzähler-Aktion</w:t>
      </w:r>
      <w:r>
        <w:rPr>
          <w:sz w:val="24"/>
          <w:szCs w:val="24"/>
        </w:rPr>
        <w:t>en</w:t>
      </w:r>
      <w:r w:rsidRPr="0092149A">
        <w:rPr>
          <w:sz w:val="24"/>
          <w:szCs w:val="24"/>
        </w:rPr>
        <w:t xml:space="preserve">: </w:t>
      </w:r>
    </w:p>
    <w:p w14:paraId="7F8EA7E8" w14:textId="77777777" w:rsidR="0092149A" w:rsidRPr="0092149A" w:rsidRDefault="0092149A" w:rsidP="0092149A">
      <w:pPr>
        <w:rPr>
          <w:sz w:val="24"/>
          <w:szCs w:val="24"/>
        </w:rPr>
      </w:pPr>
    </w:p>
    <w:p w14:paraId="106BFAE6" w14:textId="77777777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>Gemeinsame Spaziergänge durch die Innenstadt (Sightseeing-Elemente)</w:t>
      </w:r>
    </w:p>
    <w:p w14:paraId="3B7C3354" w14:textId="77777777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>Spaziergänge/Radtour außerhalb der Stadt in der Natur</w:t>
      </w:r>
    </w:p>
    <w:p w14:paraId="25CEC307" w14:textId="77777777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>Radfahrten/Wanderungen von einer AG zur anderen (Köln besucht Düsseldorf, Hamburg und Bremen treffen sich in der Mitte o.ä.)</w:t>
      </w:r>
    </w:p>
    <w:p w14:paraId="4260D47B" w14:textId="77777777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>Lokale Wanderempfehlungen zusammenstellen und mitbewerben</w:t>
      </w:r>
    </w:p>
    <w:p w14:paraId="533FAA3E" w14:textId="77777777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>Ansprache von lokalen Laufwettbewerben (Stadtläufe etc.)</w:t>
      </w:r>
    </w:p>
    <w:p w14:paraId="61770F46" w14:textId="77777777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>Ansprache von lokalen Schulen mit der Idee eines Schullaufs anlässlich des KMZ</w:t>
      </w:r>
    </w:p>
    <w:p w14:paraId="521A71EA" w14:textId="77777777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 xml:space="preserve">Ansprache von lokalen Sportvereinen </w:t>
      </w:r>
    </w:p>
    <w:p w14:paraId="4F7E57C3" w14:textId="44BD5271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>Lauf- oder Radsportvereine</w:t>
      </w:r>
      <w:r>
        <w:rPr>
          <w:sz w:val="24"/>
          <w:szCs w:val="24"/>
        </w:rPr>
        <w:t xml:space="preserve"> </w:t>
      </w:r>
    </w:p>
    <w:p w14:paraId="10AFD64F" w14:textId="77777777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Ansprache von </w:t>
      </w:r>
      <w:r w:rsidRPr="0092149A">
        <w:rPr>
          <w:sz w:val="24"/>
          <w:szCs w:val="24"/>
        </w:rPr>
        <w:t>Fußball</w:t>
      </w:r>
      <w:r>
        <w:rPr>
          <w:sz w:val="24"/>
          <w:szCs w:val="24"/>
        </w:rPr>
        <w:t>-</w:t>
      </w:r>
      <w:r w:rsidRPr="0092149A">
        <w:rPr>
          <w:sz w:val="24"/>
          <w:szCs w:val="24"/>
        </w:rPr>
        <w:t>/Handball</w:t>
      </w:r>
      <w:r>
        <w:rPr>
          <w:sz w:val="24"/>
          <w:szCs w:val="24"/>
        </w:rPr>
        <w:t>vereinen, etc.</w:t>
      </w:r>
      <w:r w:rsidRPr="0092149A">
        <w:rPr>
          <w:sz w:val="24"/>
          <w:szCs w:val="24"/>
        </w:rPr>
        <w:t xml:space="preserve"> -&gt; die können ihre Kilometer aus ihren Spielen spenden</w:t>
      </w:r>
    </w:p>
    <w:p w14:paraId="72571B06" w14:textId="77777777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>Laufgruppen (nicht in Vereinen)</w:t>
      </w:r>
    </w:p>
    <w:p w14:paraId="02988E52" w14:textId="77777777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>Ansprache regionaler Sportverbände, ob die Schiedsrichter am KMZ teilnehmen wollen und ihre Kilometer aus ihren Spielen spenden? (Da die Schiedsrichter für Gleichberechtigung stehen)</w:t>
      </w:r>
    </w:p>
    <w:p w14:paraId="3FC69DB9" w14:textId="4C1B92AB" w:rsid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92149A">
        <w:rPr>
          <w:sz w:val="24"/>
          <w:szCs w:val="24"/>
        </w:rPr>
        <w:t>Ansprache von lokalen Unternehmen, ob sie die Aktion unterstützen wollen (bspw. 1 Euro pro K</w:t>
      </w:r>
      <w:r>
        <w:rPr>
          <w:sz w:val="24"/>
          <w:szCs w:val="24"/>
        </w:rPr>
        <w:t>M</w:t>
      </w:r>
      <w:r w:rsidRPr="0092149A">
        <w:rPr>
          <w:sz w:val="24"/>
          <w:szCs w:val="24"/>
        </w:rPr>
        <w:t xml:space="preserve"> mit einem Limit von 1.000 Euro o.ä.)</w:t>
      </w:r>
    </w:p>
    <w:p w14:paraId="58D675F3" w14:textId="3C9173F1" w:rsidR="0092149A" w:rsidRPr="0092149A" w:rsidRDefault="0092149A" w:rsidP="0092149A">
      <w:pPr>
        <w:numPr>
          <w:ilvl w:val="0"/>
          <w:numId w:val="3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Und was euch selbst noch dazu einfällt! </w:t>
      </w:r>
      <w:r w:rsidRPr="009214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114881C3" w14:textId="77777777" w:rsidR="000A178E" w:rsidRPr="00B145D1" w:rsidRDefault="000A178E" w:rsidP="0092149A">
      <w:pPr>
        <w:spacing w:line="480" w:lineRule="auto"/>
      </w:pPr>
    </w:p>
    <w:sectPr w:rsidR="000A178E" w:rsidRPr="00B145D1" w:rsidSect="00EF6504">
      <w:headerReference w:type="default" r:id="rId7"/>
      <w:pgSz w:w="11906" w:h="16838" w:code="9"/>
      <w:pgMar w:top="2268" w:right="1701" w:bottom="1418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0C8E" w14:textId="77777777" w:rsidR="0092149A" w:rsidRDefault="0092149A" w:rsidP="00DB772C">
      <w:r>
        <w:separator/>
      </w:r>
    </w:p>
  </w:endnote>
  <w:endnote w:type="continuationSeparator" w:id="0">
    <w:p w14:paraId="1AD8BDBD" w14:textId="77777777" w:rsidR="0092149A" w:rsidRDefault="0092149A" w:rsidP="00DB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D262" w14:textId="77777777" w:rsidR="0092149A" w:rsidRDefault="0092149A" w:rsidP="00DB772C">
      <w:r>
        <w:separator/>
      </w:r>
    </w:p>
  </w:footnote>
  <w:footnote w:type="continuationSeparator" w:id="0">
    <w:p w14:paraId="7020773D" w14:textId="77777777" w:rsidR="0092149A" w:rsidRDefault="0092149A" w:rsidP="00DB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9"/>
      <w:gridCol w:w="4706"/>
    </w:tblGrid>
    <w:tr w:rsidR="00EF6504" w:rsidRPr="00190802" w14:paraId="109591F6" w14:textId="77777777" w:rsidTr="00EF6504">
      <w:trPr>
        <w:trHeight w:hRule="exact" w:val="284"/>
      </w:trPr>
      <w:tc>
        <w:tcPr>
          <w:tcW w:w="3799" w:type="dxa"/>
          <w:vMerge w:val="restart"/>
        </w:tcPr>
        <w:p w14:paraId="2C7E2D46" w14:textId="77777777" w:rsidR="00EF6504" w:rsidRPr="00190802" w:rsidRDefault="00F96474" w:rsidP="00EF6504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0C90477E" wp14:editId="16137229">
                <wp:extent cx="1506276" cy="720000"/>
                <wp:effectExtent l="0" t="0" r="0" b="444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27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</w:tcPr>
        <w:p w14:paraId="7F9BA1A7" w14:textId="77777777" w:rsidR="00EF6504" w:rsidRPr="00190802" w:rsidRDefault="00EF6504" w:rsidP="00EF6504">
          <w:pPr>
            <w:pStyle w:val="Kopfzeile"/>
          </w:pPr>
        </w:p>
      </w:tc>
    </w:tr>
    <w:tr w:rsidR="00EF6504" w:rsidRPr="00190802" w14:paraId="773D56F7" w14:textId="77777777" w:rsidTr="00EF6504">
      <w:trPr>
        <w:trHeight w:hRule="exact" w:val="851"/>
      </w:trPr>
      <w:tc>
        <w:tcPr>
          <w:tcW w:w="3799" w:type="dxa"/>
          <w:vMerge/>
        </w:tcPr>
        <w:p w14:paraId="550D3B72" w14:textId="77777777" w:rsidR="00EF6504" w:rsidRPr="00190802" w:rsidRDefault="00EF6504" w:rsidP="00EF6504">
          <w:pPr>
            <w:pStyle w:val="Kopfzeile"/>
          </w:pPr>
        </w:p>
      </w:tc>
      <w:tc>
        <w:tcPr>
          <w:tcW w:w="4706" w:type="dxa"/>
        </w:tcPr>
        <w:p w14:paraId="77AE5D47" w14:textId="77777777" w:rsidR="00EF6504" w:rsidRPr="00190802" w:rsidRDefault="00EF6504" w:rsidP="00EF6504">
          <w:pPr>
            <w:pStyle w:val="Kopfzeile"/>
          </w:pPr>
        </w:p>
      </w:tc>
    </w:tr>
  </w:tbl>
  <w:p w14:paraId="073E2A69" w14:textId="77777777" w:rsidR="00EF6504" w:rsidRDefault="00EF65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D12"/>
    <w:multiLevelType w:val="multilevel"/>
    <w:tmpl w:val="D46AA87C"/>
    <w:styleLink w:val="PLANberschriften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ascii="Helvetica LT Pro" w:hAnsi="Helvetica LT Pro" w:hint="default"/>
        <w:b/>
        <w:i w:val="0"/>
        <w:color w:val="0072CE" w:themeColor="text2"/>
        <w:sz w:val="44"/>
      </w:rPr>
    </w:lvl>
    <w:lvl w:ilvl="1">
      <w:start w:val="1"/>
      <w:numFmt w:val="decimal"/>
      <w:pStyle w:val="2"/>
      <w:lvlText w:val="%1.%2"/>
      <w:lvlJc w:val="left"/>
      <w:pPr>
        <w:ind w:left="851" w:hanging="851"/>
      </w:pPr>
      <w:rPr>
        <w:rFonts w:ascii="Helvetica LT Pro" w:hAnsi="Helvetica LT Pro" w:hint="default"/>
        <w:b/>
        <w:i w:val="0"/>
        <w:caps/>
        <w:color w:val="0072CE" w:themeColor="text2"/>
        <w:sz w:val="24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ascii="Helvetica LT Pro" w:hAnsi="Helvetica LT Pro" w:hint="default"/>
        <w:b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2342E7D"/>
    <w:multiLevelType w:val="multilevel"/>
    <w:tmpl w:val="D46AA87C"/>
    <w:numStyleLink w:val="PLANberschriften"/>
  </w:abstractNum>
  <w:abstractNum w:abstractNumId="2" w15:restartNumberingAfterBreak="0">
    <w:nsid w:val="0DCD22AB"/>
    <w:multiLevelType w:val="multilevel"/>
    <w:tmpl w:val="D12282A8"/>
    <w:styleLink w:val="PLANGliederunglinksbndig"/>
    <w:lvl w:ilvl="0">
      <w:start w:val="1"/>
      <w:numFmt w:val="decimal"/>
      <w:pStyle w:val="PLANGliederung1linksbndig"/>
      <w:lvlText w:val="%1."/>
      <w:lvlJc w:val="left"/>
      <w:pPr>
        <w:ind w:left="851" w:hanging="851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1">
      <w:start w:val="1"/>
      <w:numFmt w:val="decimal"/>
      <w:pStyle w:val="PLANGliederung2linksbndig"/>
      <w:lvlText w:val="%1.%2"/>
      <w:lvlJc w:val="left"/>
      <w:pPr>
        <w:ind w:left="851" w:hanging="851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2">
      <w:start w:val="1"/>
      <w:numFmt w:val="decimal"/>
      <w:pStyle w:val="PLANGliederung3linksbndig"/>
      <w:lvlText w:val="%1.%2.%3"/>
      <w:lvlJc w:val="left"/>
      <w:pPr>
        <w:ind w:left="851" w:hanging="851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16C37AB2"/>
    <w:multiLevelType w:val="multilevel"/>
    <w:tmpl w:val="D12282A8"/>
    <w:numStyleLink w:val="PLANGliederunglinksbndig"/>
  </w:abstractNum>
  <w:abstractNum w:abstractNumId="4" w15:restartNumberingAfterBreak="0">
    <w:nsid w:val="1B09607D"/>
    <w:multiLevelType w:val="multilevel"/>
    <w:tmpl w:val="3CD88698"/>
    <w:numStyleLink w:val="PLANGliederungeingerckt"/>
  </w:abstractNum>
  <w:abstractNum w:abstractNumId="5" w15:restartNumberingAfterBreak="0">
    <w:nsid w:val="1C871EB2"/>
    <w:multiLevelType w:val="multilevel"/>
    <w:tmpl w:val="4F222E86"/>
    <w:styleLink w:val="PLANAufzhlung"/>
    <w:lvl w:ilvl="0">
      <w:start w:val="1"/>
      <w:numFmt w:val="bullet"/>
      <w:pStyle w:val="PLANAufzhlung1"/>
      <w:lvlText w:val=""/>
      <w:lvlJc w:val="left"/>
      <w:pPr>
        <w:ind w:left="425" w:hanging="42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PLANAufzhlung2"/>
      <w:lvlText w:val=""/>
      <w:lvlJc w:val="left"/>
      <w:pPr>
        <w:ind w:left="850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PLANAufzhlung3"/>
      <w:lvlText w:val=""/>
      <w:lvlJc w:val="left"/>
      <w:pPr>
        <w:ind w:left="1275" w:hanging="425"/>
      </w:pPr>
      <w:rPr>
        <w:rFonts w:ascii="Symbol" w:hAnsi="Symbol" w:hint="default"/>
        <w:color w:val="auto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D349C4"/>
    <w:multiLevelType w:val="multilevel"/>
    <w:tmpl w:val="D46AA87C"/>
    <w:numStyleLink w:val="PLANberschriften"/>
  </w:abstractNum>
  <w:abstractNum w:abstractNumId="7" w15:restartNumberingAfterBreak="0">
    <w:nsid w:val="2A6106E2"/>
    <w:multiLevelType w:val="multilevel"/>
    <w:tmpl w:val="1F9043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8139C1"/>
    <w:multiLevelType w:val="multilevel"/>
    <w:tmpl w:val="5EF68B4A"/>
    <w:numStyleLink w:val="PLANNummerierung"/>
  </w:abstractNum>
  <w:abstractNum w:abstractNumId="9" w15:restartNumberingAfterBreak="0">
    <w:nsid w:val="39814A3F"/>
    <w:multiLevelType w:val="multilevel"/>
    <w:tmpl w:val="D12282A8"/>
    <w:numStyleLink w:val="PLANGliederunglinksbndig"/>
  </w:abstractNum>
  <w:abstractNum w:abstractNumId="10" w15:restartNumberingAfterBreak="0">
    <w:nsid w:val="40C33167"/>
    <w:multiLevelType w:val="multilevel"/>
    <w:tmpl w:val="5EF68B4A"/>
    <w:numStyleLink w:val="PLANNummerierung"/>
  </w:abstractNum>
  <w:abstractNum w:abstractNumId="11" w15:restartNumberingAfterBreak="0">
    <w:nsid w:val="443857F9"/>
    <w:multiLevelType w:val="multilevel"/>
    <w:tmpl w:val="D12282A8"/>
    <w:numStyleLink w:val="PLANGliederunglinksbndig"/>
  </w:abstractNum>
  <w:abstractNum w:abstractNumId="12" w15:restartNumberingAfterBreak="0">
    <w:nsid w:val="4B577C3B"/>
    <w:multiLevelType w:val="multilevel"/>
    <w:tmpl w:val="5EF68B4A"/>
    <w:numStyleLink w:val="PLANNummerierung"/>
  </w:abstractNum>
  <w:abstractNum w:abstractNumId="13" w15:restartNumberingAfterBreak="0">
    <w:nsid w:val="4E6539FB"/>
    <w:multiLevelType w:val="hybridMultilevel"/>
    <w:tmpl w:val="18C22298"/>
    <w:lvl w:ilvl="0" w:tplc="AC9EC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A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62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EC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24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D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4A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EF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8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1A7064"/>
    <w:multiLevelType w:val="multilevel"/>
    <w:tmpl w:val="4F222E86"/>
    <w:numStyleLink w:val="PLANAufzhlung"/>
  </w:abstractNum>
  <w:abstractNum w:abstractNumId="15" w15:restartNumberingAfterBreak="0">
    <w:nsid w:val="576175F7"/>
    <w:multiLevelType w:val="multilevel"/>
    <w:tmpl w:val="5EF68B4A"/>
    <w:styleLink w:val="PLANNummerierung"/>
    <w:lvl w:ilvl="0">
      <w:start w:val="1"/>
      <w:numFmt w:val="decimal"/>
      <w:pStyle w:val="PLANNummerierung1"/>
      <w:lvlText w:val="%1."/>
      <w:lvlJc w:val="left"/>
      <w:pPr>
        <w:ind w:left="425" w:hanging="425"/>
      </w:pPr>
      <w:rPr>
        <w:rFonts w:ascii="Helvetica LT Pro" w:hAnsi="Helvetica LT Pro" w:hint="default"/>
        <w:sz w:val="20"/>
      </w:rPr>
    </w:lvl>
    <w:lvl w:ilvl="1">
      <w:start w:val="1"/>
      <w:numFmt w:val="lowerLetter"/>
      <w:pStyle w:val="PLANNummerierung2"/>
      <w:lvlText w:val="%2)"/>
      <w:lvlJc w:val="left"/>
      <w:pPr>
        <w:ind w:left="851" w:hanging="426"/>
      </w:pPr>
      <w:rPr>
        <w:rFonts w:ascii="Helvetica LT Pro" w:hAnsi="Helvetica LT Pro" w:hint="default"/>
        <w:sz w:val="20"/>
      </w:rPr>
    </w:lvl>
    <w:lvl w:ilvl="2">
      <w:start w:val="1"/>
      <w:numFmt w:val="bullet"/>
      <w:pStyle w:val="PLANNummerierung3"/>
      <w:lvlText w:val="-"/>
      <w:lvlJc w:val="left"/>
      <w:pPr>
        <w:ind w:left="1276" w:hanging="425"/>
      </w:pPr>
      <w:rPr>
        <w:rFonts w:ascii="Helvetica LT Pro" w:hAnsi="Helvetica LT Pro" w:hint="default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ED501E"/>
    <w:multiLevelType w:val="hybridMultilevel"/>
    <w:tmpl w:val="9F5E71D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51F3F"/>
    <w:multiLevelType w:val="multilevel"/>
    <w:tmpl w:val="3CD88698"/>
    <w:numStyleLink w:val="PLANGliederungeingerckt"/>
  </w:abstractNum>
  <w:abstractNum w:abstractNumId="18" w15:restartNumberingAfterBreak="0">
    <w:nsid w:val="6D7A38ED"/>
    <w:multiLevelType w:val="hybridMultilevel"/>
    <w:tmpl w:val="306875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651CF"/>
    <w:multiLevelType w:val="multilevel"/>
    <w:tmpl w:val="3CD88698"/>
    <w:styleLink w:val="PLANGliederungeingerckt"/>
    <w:lvl w:ilvl="0">
      <w:start w:val="1"/>
      <w:numFmt w:val="decimal"/>
      <w:pStyle w:val="PLANGliederung1eingerckt"/>
      <w:lvlText w:val="%1."/>
      <w:lvlJc w:val="left"/>
      <w:pPr>
        <w:ind w:left="425" w:hanging="425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1">
      <w:start w:val="1"/>
      <w:numFmt w:val="decimal"/>
      <w:pStyle w:val="PLANGliederung2eingerckt"/>
      <w:lvlText w:val="%1.%2"/>
      <w:lvlJc w:val="left"/>
      <w:pPr>
        <w:ind w:left="992" w:hanging="567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2">
      <w:start w:val="1"/>
      <w:numFmt w:val="decimal"/>
      <w:pStyle w:val="PLANGliederung3eingerckt"/>
      <w:lvlText w:val="%1.%2.%3"/>
      <w:lvlJc w:val="left"/>
      <w:pPr>
        <w:ind w:left="1701" w:hanging="709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709" w:hanging="709"/>
      </w:pPr>
      <w:rPr>
        <w:rFonts w:hint="default"/>
      </w:rPr>
    </w:lvl>
  </w:abstractNum>
  <w:num w:numId="1" w16cid:durableId="2118209523">
    <w:abstractNumId w:val="7"/>
  </w:num>
  <w:num w:numId="2" w16cid:durableId="1893804365">
    <w:abstractNumId w:val="0"/>
  </w:num>
  <w:num w:numId="3" w16cid:durableId="798571719">
    <w:abstractNumId w:val="5"/>
  </w:num>
  <w:num w:numId="4" w16cid:durableId="23799191">
    <w:abstractNumId w:val="15"/>
  </w:num>
  <w:num w:numId="5" w16cid:durableId="635258064">
    <w:abstractNumId w:val="10"/>
  </w:num>
  <w:num w:numId="6" w16cid:durableId="1119295156">
    <w:abstractNumId w:val="2"/>
  </w:num>
  <w:num w:numId="7" w16cid:durableId="1967391880">
    <w:abstractNumId w:val="3"/>
  </w:num>
  <w:num w:numId="8" w16cid:durableId="1034574373">
    <w:abstractNumId w:val="19"/>
  </w:num>
  <w:num w:numId="9" w16cid:durableId="569120609">
    <w:abstractNumId w:val="19"/>
  </w:num>
  <w:num w:numId="10" w16cid:durableId="1054696695">
    <w:abstractNumId w:val="4"/>
  </w:num>
  <w:num w:numId="11" w16cid:durableId="1489201587">
    <w:abstractNumId w:val="4"/>
  </w:num>
  <w:num w:numId="12" w16cid:durableId="20522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0865889">
    <w:abstractNumId w:val="11"/>
  </w:num>
  <w:num w:numId="14" w16cid:durableId="335350455">
    <w:abstractNumId w:val="12"/>
  </w:num>
  <w:num w:numId="15" w16cid:durableId="958954142">
    <w:abstractNumId w:val="6"/>
  </w:num>
  <w:num w:numId="16" w16cid:durableId="1005523589">
    <w:abstractNumId w:val="0"/>
  </w:num>
  <w:num w:numId="17" w16cid:durableId="1079061252">
    <w:abstractNumId w:val="6"/>
  </w:num>
  <w:num w:numId="18" w16cid:durableId="995961075">
    <w:abstractNumId w:val="6"/>
  </w:num>
  <w:num w:numId="19" w16cid:durableId="1071463676">
    <w:abstractNumId w:val="6"/>
  </w:num>
  <w:num w:numId="20" w16cid:durableId="685324853">
    <w:abstractNumId w:val="1"/>
  </w:num>
  <w:num w:numId="21" w16cid:durableId="60106684">
    <w:abstractNumId w:val="17"/>
  </w:num>
  <w:num w:numId="22" w16cid:durableId="695039284">
    <w:abstractNumId w:val="9"/>
  </w:num>
  <w:num w:numId="23" w16cid:durableId="1872570076">
    <w:abstractNumId w:val="14"/>
  </w:num>
  <w:num w:numId="24" w16cid:durableId="407076345">
    <w:abstractNumId w:val="8"/>
  </w:num>
  <w:num w:numId="25" w16cid:durableId="432364993">
    <w:abstractNumId w:val="0"/>
  </w:num>
  <w:num w:numId="26" w16cid:durableId="964577966">
    <w:abstractNumId w:val="0"/>
  </w:num>
  <w:num w:numId="27" w16cid:durableId="2022780083">
    <w:abstractNumId w:val="0"/>
  </w:num>
  <w:num w:numId="28" w16cid:durableId="172182876">
    <w:abstractNumId w:val="0"/>
  </w:num>
  <w:num w:numId="29" w16cid:durableId="1361394905">
    <w:abstractNumId w:val="13"/>
  </w:num>
  <w:num w:numId="30" w16cid:durableId="1872263585">
    <w:abstractNumId w:val="18"/>
  </w:num>
  <w:num w:numId="31" w16cid:durableId="41497780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9A"/>
    <w:rsid w:val="00024D2A"/>
    <w:rsid w:val="00032680"/>
    <w:rsid w:val="00050DB6"/>
    <w:rsid w:val="00053EA9"/>
    <w:rsid w:val="0009327B"/>
    <w:rsid w:val="000A178E"/>
    <w:rsid w:val="000E3448"/>
    <w:rsid w:val="000E4223"/>
    <w:rsid w:val="000F4FFC"/>
    <w:rsid w:val="001017A1"/>
    <w:rsid w:val="0011265C"/>
    <w:rsid w:val="00131540"/>
    <w:rsid w:val="00132027"/>
    <w:rsid w:val="00153F8B"/>
    <w:rsid w:val="001615F8"/>
    <w:rsid w:val="00190597"/>
    <w:rsid w:val="001B23AC"/>
    <w:rsid w:val="001E5F2B"/>
    <w:rsid w:val="002763BF"/>
    <w:rsid w:val="002965C5"/>
    <w:rsid w:val="002F3FF4"/>
    <w:rsid w:val="00333251"/>
    <w:rsid w:val="00333AD2"/>
    <w:rsid w:val="003B795E"/>
    <w:rsid w:val="003E2A3B"/>
    <w:rsid w:val="00406C1E"/>
    <w:rsid w:val="00407DB8"/>
    <w:rsid w:val="00413D21"/>
    <w:rsid w:val="00427E8E"/>
    <w:rsid w:val="00444B35"/>
    <w:rsid w:val="00446280"/>
    <w:rsid w:val="00471AA5"/>
    <w:rsid w:val="004853CA"/>
    <w:rsid w:val="00487379"/>
    <w:rsid w:val="004A3CD1"/>
    <w:rsid w:val="00545078"/>
    <w:rsid w:val="0057518E"/>
    <w:rsid w:val="005B7F34"/>
    <w:rsid w:val="005F39E3"/>
    <w:rsid w:val="00612BA2"/>
    <w:rsid w:val="00617E94"/>
    <w:rsid w:val="00620410"/>
    <w:rsid w:val="006825EC"/>
    <w:rsid w:val="006B2147"/>
    <w:rsid w:val="00700F2E"/>
    <w:rsid w:val="00701152"/>
    <w:rsid w:val="00706515"/>
    <w:rsid w:val="007210F9"/>
    <w:rsid w:val="00740CE0"/>
    <w:rsid w:val="007C0E1C"/>
    <w:rsid w:val="007E0FE0"/>
    <w:rsid w:val="007E1C63"/>
    <w:rsid w:val="007E3CE0"/>
    <w:rsid w:val="007F3719"/>
    <w:rsid w:val="00826387"/>
    <w:rsid w:val="0083303B"/>
    <w:rsid w:val="00836B1C"/>
    <w:rsid w:val="008A01F4"/>
    <w:rsid w:val="008C0A89"/>
    <w:rsid w:val="008F03BC"/>
    <w:rsid w:val="008F08A6"/>
    <w:rsid w:val="0092149A"/>
    <w:rsid w:val="00953D8B"/>
    <w:rsid w:val="00961C29"/>
    <w:rsid w:val="009846E1"/>
    <w:rsid w:val="009B4D2D"/>
    <w:rsid w:val="009D3050"/>
    <w:rsid w:val="009E2343"/>
    <w:rsid w:val="009F249D"/>
    <w:rsid w:val="00A061BD"/>
    <w:rsid w:val="00A4246A"/>
    <w:rsid w:val="00A673E5"/>
    <w:rsid w:val="00A674C2"/>
    <w:rsid w:val="00AB0AFE"/>
    <w:rsid w:val="00AD1CA4"/>
    <w:rsid w:val="00AE263C"/>
    <w:rsid w:val="00B00854"/>
    <w:rsid w:val="00B045D4"/>
    <w:rsid w:val="00B145D1"/>
    <w:rsid w:val="00B562D2"/>
    <w:rsid w:val="00B56D40"/>
    <w:rsid w:val="00BA3079"/>
    <w:rsid w:val="00BB329D"/>
    <w:rsid w:val="00BB77EA"/>
    <w:rsid w:val="00BC2175"/>
    <w:rsid w:val="00BC218E"/>
    <w:rsid w:val="00BC6362"/>
    <w:rsid w:val="00BF67B5"/>
    <w:rsid w:val="00C15784"/>
    <w:rsid w:val="00C3193E"/>
    <w:rsid w:val="00C55580"/>
    <w:rsid w:val="00C9056E"/>
    <w:rsid w:val="00CC1BBC"/>
    <w:rsid w:val="00CF67DC"/>
    <w:rsid w:val="00D0441C"/>
    <w:rsid w:val="00D3394A"/>
    <w:rsid w:val="00D70BDA"/>
    <w:rsid w:val="00D749DB"/>
    <w:rsid w:val="00DA2AEC"/>
    <w:rsid w:val="00DB772C"/>
    <w:rsid w:val="00DC6B82"/>
    <w:rsid w:val="00E15BF5"/>
    <w:rsid w:val="00E37B6E"/>
    <w:rsid w:val="00E82E5E"/>
    <w:rsid w:val="00E928B0"/>
    <w:rsid w:val="00E94674"/>
    <w:rsid w:val="00EF1442"/>
    <w:rsid w:val="00EF14CB"/>
    <w:rsid w:val="00EF6504"/>
    <w:rsid w:val="00F56075"/>
    <w:rsid w:val="00F96474"/>
    <w:rsid w:val="00F96F0F"/>
    <w:rsid w:val="00FC53C8"/>
    <w:rsid w:val="00FD6446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3AFD"/>
  <w15:chartTrackingRefBased/>
  <w15:docId w15:val="{3CA198EE-286E-45F0-ABAD-2FCED069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4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D21"/>
    <w:pPr>
      <w:spacing w:line="260" w:lineRule="atLeast"/>
    </w:pPr>
    <w:rPr>
      <w:rFonts w:ascii="Helvetica LT Pro" w:hAnsi="Helvetica LT Pro"/>
    </w:rPr>
  </w:style>
  <w:style w:type="paragraph" w:styleId="berschrift1">
    <w:name w:val="heading 1"/>
    <w:basedOn w:val="Standard"/>
    <w:next w:val="Standard"/>
    <w:link w:val="berschrift1Zchn"/>
    <w:rsid w:val="00CC1BBC"/>
    <w:pPr>
      <w:keepNext/>
      <w:keepLines/>
      <w:spacing w:line="520" w:lineRule="atLeast"/>
      <w:outlineLvl w:val="0"/>
    </w:pPr>
    <w:rPr>
      <w:rFonts w:eastAsiaTheme="majorEastAsia" w:cstheme="majorBidi"/>
      <w:b/>
      <w:bCs/>
      <w:color w:val="0072CE" w:themeColor="text2"/>
      <w:sz w:val="44"/>
      <w:szCs w:val="28"/>
    </w:rPr>
  </w:style>
  <w:style w:type="paragraph" w:styleId="berschrift2">
    <w:name w:val="heading 2"/>
    <w:basedOn w:val="Standard"/>
    <w:next w:val="Standard"/>
    <w:link w:val="berschrift2Zchn"/>
    <w:rsid w:val="00CC1BBC"/>
    <w:pPr>
      <w:keepNext/>
      <w:keepLines/>
      <w:spacing w:line="280" w:lineRule="atLeast"/>
      <w:outlineLvl w:val="1"/>
    </w:pPr>
    <w:rPr>
      <w:rFonts w:eastAsiaTheme="majorEastAsia" w:cstheme="majorBidi"/>
      <w:b/>
      <w:bCs/>
      <w:color w:val="0072CE" w:themeColor="text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CC1BBC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C1578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8D7F0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C1578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880A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C1578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880A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C1578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C1578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C1578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LANAufzhlung1">
    <w:name w:val="PLAN Aufzählung 1"/>
    <w:basedOn w:val="Standard"/>
    <w:uiPriority w:val="2"/>
    <w:semiHidden/>
    <w:rsid w:val="003E2A3B"/>
    <w:pPr>
      <w:numPr>
        <w:numId w:val="3"/>
      </w:numPr>
    </w:pPr>
    <w:rPr>
      <w:rFonts w:eastAsia="Times New Roman" w:cs="Arial"/>
      <w:lang w:eastAsia="de-DE"/>
    </w:rPr>
  </w:style>
  <w:style w:type="paragraph" w:customStyle="1" w:styleId="PLANAufzhlung2">
    <w:name w:val="PLAN Aufzählung 2"/>
    <w:basedOn w:val="Standard"/>
    <w:uiPriority w:val="2"/>
    <w:semiHidden/>
    <w:rsid w:val="003E2A3B"/>
    <w:pPr>
      <w:numPr>
        <w:ilvl w:val="1"/>
        <w:numId w:val="3"/>
      </w:numPr>
      <w:tabs>
        <w:tab w:val="num" w:pos="360"/>
      </w:tabs>
      <w:ind w:left="0" w:firstLine="0"/>
    </w:pPr>
    <w:rPr>
      <w:rFonts w:eastAsia="Times New Roman" w:cs="Arial"/>
      <w:lang w:eastAsia="de-DE"/>
    </w:rPr>
  </w:style>
  <w:style w:type="paragraph" w:customStyle="1" w:styleId="PLANAufzhlung3">
    <w:name w:val="PLAN Aufzählung 3"/>
    <w:basedOn w:val="Standard"/>
    <w:uiPriority w:val="2"/>
    <w:semiHidden/>
    <w:rsid w:val="003E2A3B"/>
    <w:pPr>
      <w:numPr>
        <w:ilvl w:val="2"/>
        <w:numId w:val="3"/>
      </w:numPr>
      <w:tabs>
        <w:tab w:val="num" w:pos="360"/>
      </w:tabs>
      <w:ind w:left="0" w:firstLine="0"/>
    </w:pPr>
    <w:rPr>
      <w:rFonts w:eastAsia="Times New Roman" w:cs="Arial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C9056E"/>
    <w:pPr>
      <w:ind w:left="720"/>
      <w:contextualSpacing/>
    </w:pPr>
  </w:style>
  <w:style w:type="paragraph" w:customStyle="1" w:styleId="PLANNummerierung1">
    <w:name w:val="PLAN Nummerierung 1"/>
    <w:basedOn w:val="Standard"/>
    <w:uiPriority w:val="1"/>
    <w:semiHidden/>
    <w:rsid w:val="003E2A3B"/>
    <w:pPr>
      <w:numPr>
        <w:numId w:val="4"/>
      </w:numPr>
    </w:pPr>
    <w:rPr>
      <w:rFonts w:eastAsia="Times New Roman" w:cs="Arial"/>
      <w:lang w:eastAsia="de-DE"/>
    </w:rPr>
  </w:style>
  <w:style w:type="paragraph" w:customStyle="1" w:styleId="PLANNummerierung2">
    <w:name w:val="PLAN Nummerierung 2"/>
    <w:basedOn w:val="Standard"/>
    <w:uiPriority w:val="1"/>
    <w:semiHidden/>
    <w:rsid w:val="003E2A3B"/>
    <w:pPr>
      <w:numPr>
        <w:ilvl w:val="1"/>
        <w:numId w:val="4"/>
      </w:numPr>
    </w:pPr>
    <w:rPr>
      <w:rFonts w:eastAsia="Times New Roman" w:cs="Arial"/>
      <w:lang w:eastAsia="de-DE"/>
    </w:rPr>
  </w:style>
  <w:style w:type="paragraph" w:customStyle="1" w:styleId="PLANNummerierung3">
    <w:name w:val="PLAN Nummerierung 3"/>
    <w:basedOn w:val="Standard"/>
    <w:uiPriority w:val="1"/>
    <w:semiHidden/>
    <w:rsid w:val="003E2A3B"/>
    <w:pPr>
      <w:numPr>
        <w:ilvl w:val="2"/>
        <w:numId w:val="4"/>
      </w:numPr>
    </w:pPr>
    <w:rPr>
      <w:rFonts w:eastAsia="Times New Roman" w:cs="Arial"/>
      <w:lang w:eastAsia="de-DE"/>
    </w:rPr>
  </w:style>
  <w:style w:type="numbering" w:customStyle="1" w:styleId="PLANAufzhlung">
    <w:name w:val="PLAN Aufzählung"/>
    <w:uiPriority w:val="99"/>
    <w:rsid w:val="003E2A3B"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rsid w:val="00CC1BBC"/>
    <w:rPr>
      <w:rFonts w:ascii="Helvetica LT Pro" w:eastAsiaTheme="majorEastAsia" w:hAnsi="Helvetica LT Pro" w:cstheme="majorBidi"/>
      <w:b/>
      <w:bCs/>
      <w:color w:val="0072CE" w:themeColor="text2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C1BBC"/>
    <w:rPr>
      <w:rFonts w:ascii="Helvetica LT Pro" w:eastAsiaTheme="majorEastAsia" w:hAnsi="Helvetica LT Pro" w:cstheme="majorBidi"/>
      <w:b/>
      <w:bCs/>
      <w:color w:val="0072CE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CC1BBC"/>
    <w:rPr>
      <w:rFonts w:ascii="Helvetica LT Pro" w:eastAsiaTheme="majorEastAsia" w:hAnsi="Helvetica LT Pro" w:cstheme="majorBidi"/>
      <w:b/>
      <w:bCs/>
    </w:rPr>
  </w:style>
  <w:style w:type="numbering" w:customStyle="1" w:styleId="PLANNummerierung">
    <w:name w:val="PLAN Nummerierung"/>
    <w:uiPriority w:val="99"/>
    <w:rsid w:val="003E2A3B"/>
    <w:pPr>
      <w:numPr>
        <w:numId w:val="4"/>
      </w:numPr>
    </w:pPr>
  </w:style>
  <w:style w:type="table" w:customStyle="1" w:styleId="PLANTabelle">
    <w:name w:val="PLAN Tabelle"/>
    <w:basedOn w:val="NormaleTabelle"/>
    <w:uiPriority w:val="99"/>
    <w:rsid w:val="003E2A3B"/>
    <w:rPr>
      <w:rFonts w:ascii="Helvetica LT Pro" w:eastAsia="Times New Roman" w:hAnsi="Helvetica LT Pro" w:cs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446280"/>
    <w:rPr>
      <w:rFonts w:asciiTheme="majorHAnsi" w:eastAsiaTheme="majorEastAsia" w:hAnsiTheme="majorHAnsi" w:cstheme="majorBidi"/>
      <w:b/>
      <w:bCs/>
      <w:i/>
      <w:iCs/>
      <w:color w:val="98D7F0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446280"/>
    <w:rPr>
      <w:rFonts w:asciiTheme="majorHAnsi" w:eastAsiaTheme="majorEastAsia" w:hAnsiTheme="majorHAnsi" w:cstheme="majorBidi"/>
      <w:color w:val="1880AA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446280"/>
    <w:rPr>
      <w:rFonts w:asciiTheme="majorHAnsi" w:eastAsiaTheme="majorEastAsia" w:hAnsiTheme="majorHAnsi" w:cstheme="majorBidi"/>
      <w:i/>
      <w:iCs/>
      <w:color w:val="1880AA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44628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4462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4462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PLANberschriften">
    <w:name w:val="PLAN Überschriften"/>
    <w:uiPriority w:val="99"/>
    <w:rsid w:val="00CC1BBC"/>
    <w:pPr>
      <w:numPr>
        <w:numId w:val="2"/>
      </w:numPr>
    </w:pPr>
  </w:style>
  <w:style w:type="numbering" w:customStyle="1" w:styleId="PLANGliederungeingerckt">
    <w:name w:val="PLAN Gliederung (eingerückt)"/>
    <w:uiPriority w:val="99"/>
    <w:rsid w:val="003E2A3B"/>
    <w:pPr>
      <w:numPr>
        <w:numId w:val="8"/>
      </w:numPr>
    </w:pPr>
  </w:style>
  <w:style w:type="paragraph" w:styleId="Kopfzeile">
    <w:name w:val="header"/>
    <w:basedOn w:val="Standard"/>
    <w:link w:val="KopfzeileZchn"/>
    <w:uiPriority w:val="4"/>
    <w:semiHidden/>
    <w:rsid w:val="006825EC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4"/>
    <w:semiHidden/>
    <w:rsid w:val="00406C1E"/>
    <w:rPr>
      <w:rFonts w:ascii="Helvetica LT Pro" w:hAnsi="Helvetica LT Pro"/>
      <w:sz w:val="18"/>
    </w:rPr>
  </w:style>
  <w:style w:type="paragraph" w:styleId="Fuzeile">
    <w:name w:val="footer"/>
    <w:basedOn w:val="Standard"/>
    <w:link w:val="FuzeileZchn"/>
    <w:uiPriority w:val="5"/>
    <w:semiHidden/>
    <w:rsid w:val="006825EC"/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5"/>
    <w:semiHidden/>
    <w:rsid w:val="00406C1E"/>
    <w:rPr>
      <w:rFonts w:ascii="Helvetica LT Pro" w:hAnsi="Helvetica LT Pro"/>
      <w:sz w:val="18"/>
    </w:rPr>
  </w:style>
  <w:style w:type="numbering" w:customStyle="1" w:styleId="PLANGliederunglinksbndig">
    <w:name w:val="PLAN Gliederung (linksbündig)"/>
    <w:uiPriority w:val="99"/>
    <w:rsid w:val="003E2A3B"/>
    <w:pPr>
      <w:numPr>
        <w:numId w:val="6"/>
      </w:numPr>
    </w:pPr>
  </w:style>
  <w:style w:type="paragraph" w:customStyle="1" w:styleId="PLANGliederung1eingerckt">
    <w:name w:val="PLAN Gliederung 1 (eingerückt)"/>
    <w:basedOn w:val="Standard"/>
    <w:uiPriority w:val="3"/>
    <w:semiHidden/>
    <w:rsid w:val="003E2A3B"/>
    <w:pPr>
      <w:numPr>
        <w:numId w:val="8"/>
      </w:numPr>
    </w:pPr>
  </w:style>
  <w:style w:type="paragraph" w:customStyle="1" w:styleId="PLANGliederung1linksbndig">
    <w:name w:val="PLAN Gliederung 1 (linksbündig)"/>
    <w:basedOn w:val="Standard"/>
    <w:uiPriority w:val="3"/>
    <w:semiHidden/>
    <w:rsid w:val="003E2A3B"/>
    <w:pPr>
      <w:numPr>
        <w:numId w:val="6"/>
      </w:numPr>
    </w:pPr>
  </w:style>
  <w:style w:type="paragraph" w:customStyle="1" w:styleId="PLANGliederung2eingerckt">
    <w:name w:val="PLAN Gliederung 2 (eingerückt)"/>
    <w:basedOn w:val="Standard"/>
    <w:uiPriority w:val="3"/>
    <w:semiHidden/>
    <w:rsid w:val="003E2A3B"/>
    <w:pPr>
      <w:numPr>
        <w:ilvl w:val="1"/>
        <w:numId w:val="8"/>
      </w:numPr>
    </w:pPr>
  </w:style>
  <w:style w:type="paragraph" w:customStyle="1" w:styleId="PLANGliederung2linksbndig">
    <w:name w:val="PLAN Gliederung 2 (linksbündig)"/>
    <w:basedOn w:val="Standard"/>
    <w:uiPriority w:val="3"/>
    <w:semiHidden/>
    <w:rsid w:val="003E2A3B"/>
    <w:pPr>
      <w:numPr>
        <w:ilvl w:val="1"/>
        <w:numId w:val="6"/>
      </w:numPr>
    </w:pPr>
  </w:style>
  <w:style w:type="paragraph" w:customStyle="1" w:styleId="PLANGliederung3eingerckt">
    <w:name w:val="PLAN Gliederung 3 (eingerückt)"/>
    <w:basedOn w:val="Standard"/>
    <w:uiPriority w:val="3"/>
    <w:semiHidden/>
    <w:rsid w:val="003E2A3B"/>
    <w:pPr>
      <w:numPr>
        <w:ilvl w:val="2"/>
        <w:numId w:val="8"/>
      </w:numPr>
    </w:pPr>
  </w:style>
  <w:style w:type="paragraph" w:customStyle="1" w:styleId="PLANGliederung3linksbndig">
    <w:name w:val="PLAN Gliederung 3 (linksbündig)"/>
    <w:basedOn w:val="Standard"/>
    <w:uiPriority w:val="3"/>
    <w:semiHidden/>
    <w:rsid w:val="003E2A3B"/>
    <w:pPr>
      <w:numPr>
        <w:ilvl w:val="2"/>
        <w:numId w:val="6"/>
      </w:numPr>
    </w:pPr>
  </w:style>
  <w:style w:type="table" w:styleId="Tabellenraster">
    <w:name w:val="Table Grid"/>
    <w:basedOn w:val="NormaleTabelle"/>
    <w:uiPriority w:val="59"/>
    <w:rsid w:val="00EF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Ü1"/>
    <w:basedOn w:val="Standard"/>
    <w:next w:val="Standard"/>
    <w:link w:val="1Zchn"/>
    <w:uiPriority w:val="99"/>
    <w:rsid w:val="00CC1BBC"/>
    <w:pPr>
      <w:numPr>
        <w:numId w:val="28"/>
      </w:numPr>
      <w:spacing w:line="520" w:lineRule="atLeast"/>
    </w:pPr>
    <w:rPr>
      <w:b/>
      <w:color w:val="0072CE" w:themeColor="text2"/>
      <w:sz w:val="44"/>
    </w:rPr>
  </w:style>
  <w:style w:type="character" w:customStyle="1" w:styleId="1Zchn">
    <w:name w:val="Ü1 Zchn"/>
    <w:basedOn w:val="Absatz-Standardschriftart"/>
    <w:link w:val="1"/>
    <w:uiPriority w:val="99"/>
    <w:rsid w:val="00406C1E"/>
    <w:rPr>
      <w:rFonts w:ascii="Helvetica LT Pro" w:hAnsi="Helvetica LT Pro"/>
      <w:b/>
      <w:color w:val="0072CE" w:themeColor="text2"/>
      <w:sz w:val="44"/>
    </w:rPr>
  </w:style>
  <w:style w:type="paragraph" w:customStyle="1" w:styleId="2">
    <w:name w:val="Ü2"/>
    <w:basedOn w:val="Standard"/>
    <w:next w:val="Standard"/>
    <w:link w:val="2Zchn"/>
    <w:uiPriority w:val="99"/>
    <w:rsid w:val="00CC1BBC"/>
    <w:pPr>
      <w:numPr>
        <w:ilvl w:val="1"/>
        <w:numId w:val="28"/>
      </w:numPr>
      <w:spacing w:line="280" w:lineRule="atLeast"/>
    </w:pPr>
    <w:rPr>
      <w:b/>
      <w:caps/>
      <w:color w:val="0072CE" w:themeColor="text2"/>
      <w:sz w:val="24"/>
    </w:rPr>
  </w:style>
  <w:style w:type="character" w:customStyle="1" w:styleId="2Zchn">
    <w:name w:val="Ü2 Zchn"/>
    <w:basedOn w:val="Absatz-Standardschriftart"/>
    <w:link w:val="2"/>
    <w:uiPriority w:val="99"/>
    <w:rsid w:val="00406C1E"/>
    <w:rPr>
      <w:rFonts w:ascii="Helvetica LT Pro" w:hAnsi="Helvetica LT Pro"/>
      <w:b/>
      <w:caps/>
      <w:color w:val="0072CE" w:themeColor="text2"/>
      <w:sz w:val="24"/>
    </w:rPr>
  </w:style>
  <w:style w:type="paragraph" w:customStyle="1" w:styleId="3">
    <w:name w:val="Ü3"/>
    <w:basedOn w:val="Standard"/>
    <w:link w:val="3Zchn"/>
    <w:uiPriority w:val="99"/>
    <w:rsid w:val="00CC1BBC"/>
    <w:pPr>
      <w:numPr>
        <w:ilvl w:val="2"/>
        <w:numId w:val="28"/>
      </w:numPr>
    </w:pPr>
    <w:rPr>
      <w:b/>
    </w:rPr>
  </w:style>
  <w:style w:type="character" w:customStyle="1" w:styleId="3Zchn">
    <w:name w:val="Ü3 Zchn"/>
    <w:basedOn w:val="Absatz-Standardschriftart"/>
    <w:link w:val="3"/>
    <w:uiPriority w:val="99"/>
    <w:rsid w:val="00406C1E"/>
    <w:rPr>
      <w:rFonts w:ascii="Helvetica LT Pro" w:hAnsi="Helvetica LT Pr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9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4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0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DEHAMFS001\Worddocs\System_O365\Microsoft\Templates%20(global)\Gesch&#228;ftsvorlagen\Plan%20Dokument%20(Standard).dotm" TargetMode="External"/></Relationships>
</file>

<file path=word/theme/theme1.xml><?xml version="1.0" encoding="utf-8"?>
<a:theme xmlns:a="http://schemas.openxmlformats.org/drawingml/2006/main" name="Larissa">
  <a:themeElements>
    <a:clrScheme name="Plan Design Colours">
      <a:dk1>
        <a:sysClr val="windowText" lastClr="000000"/>
      </a:dk1>
      <a:lt1>
        <a:sysClr val="window" lastClr="FFFFFF"/>
      </a:lt1>
      <a:dk2>
        <a:srgbClr val="0072CE"/>
      </a:dk2>
      <a:lt2>
        <a:srgbClr val="E6E6E4"/>
      </a:lt2>
      <a:accent1>
        <a:srgbClr val="98D7F0"/>
      </a:accent1>
      <a:accent2>
        <a:srgbClr val="B90F0F"/>
      </a:accent2>
      <a:accent3>
        <a:srgbClr val="D77308"/>
      </a:accent3>
      <a:accent4>
        <a:srgbClr val="F0C300"/>
      </a:accent4>
      <a:accent5>
        <a:srgbClr val="00824B"/>
      </a:accent5>
      <a:accent6>
        <a:srgbClr val="CD007D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Dokument (Standard).dotm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 International Deutschland e.V.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Sussner, Monika</dc:creator>
  <cp:keywords/>
  <dc:description>Stand: 14.05.2016</dc:description>
  <cp:lastModifiedBy>Sussner, Monika</cp:lastModifiedBy>
  <cp:revision>1</cp:revision>
  <dcterms:created xsi:type="dcterms:W3CDTF">2023-07-27T08:24:00Z</dcterms:created>
  <dcterms:modified xsi:type="dcterms:W3CDTF">2023-07-27T08:31:00Z</dcterms:modified>
</cp:coreProperties>
</file>