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B96A" w14:textId="77777777" w:rsidR="008A402C" w:rsidRPr="008A402C" w:rsidRDefault="008A402C" w:rsidP="008A402C">
      <w:pPr>
        <w:pStyle w:val="berschrift3"/>
        <w:rPr>
          <w:rFonts w:ascii="Arial" w:hAnsi="Arial" w:cs="Arial"/>
        </w:rPr>
      </w:pPr>
      <w:bookmarkStart w:id="0" w:name="Anfang"/>
      <w:bookmarkEnd w:id="0"/>
      <w:r w:rsidRPr="008A402C">
        <w:rPr>
          <w:rFonts w:ascii="Arial" w:hAnsi="Arial" w:cs="Arial"/>
        </w:rPr>
        <w:t>Gleichberechtigung bewegt uns alle –beim Kilometerzähler von Plan International!</w:t>
      </w:r>
    </w:p>
    <w:p w14:paraId="72FBF923" w14:textId="5AC0F44A" w:rsidR="008A402C" w:rsidRDefault="008A402C" w:rsidP="008A402C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dem großen Erfolg im vergangenen Jahr geht unser </w:t>
      </w:r>
      <w:r w:rsidRPr="008A402C">
        <w:rPr>
          <w:rFonts w:ascii="Arial" w:hAnsi="Arial" w:cs="Arial"/>
          <w:b/>
          <w:sz w:val="20"/>
          <w:szCs w:val="20"/>
        </w:rPr>
        <w:t>Kilometerzähler ab dem 1</w:t>
      </w:r>
      <w:r w:rsidR="00190675">
        <w:rPr>
          <w:rFonts w:ascii="Arial" w:hAnsi="Arial" w:cs="Arial"/>
          <w:b/>
          <w:sz w:val="20"/>
          <w:szCs w:val="20"/>
        </w:rPr>
        <w:t>1</w:t>
      </w:r>
      <w:r w:rsidRPr="008A402C">
        <w:rPr>
          <w:rFonts w:ascii="Arial" w:hAnsi="Arial" w:cs="Arial"/>
          <w:b/>
          <w:sz w:val="20"/>
          <w:szCs w:val="20"/>
        </w:rPr>
        <w:t xml:space="preserve">. September </w:t>
      </w:r>
      <w:r>
        <w:rPr>
          <w:rFonts w:ascii="Arial" w:hAnsi="Arial" w:cs="Arial"/>
          <w:sz w:val="20"/>
          <w:szCs w:val="20"/>
        </w:rPr>
        <w:t xml:space="preserve">in eine neue Runde. Bis zum </w:t>
      </w:r>
      <w:r w:rsidR="00DF51B8">
        <w:rPr>
          <w:rFonts w:ascii="Arial" w:hAnsi="Arial" w:cs="Arial"/>
          <w:sz w:val="20"/>
          <w:szCs w:val="20"/>
        </w:rPr>
        <w:t>Welt-Mädchentag am 11. Oktober</w:t>
      </w:r>
      <w:r>
        <w:rPr>
          <w:rFonts w:ascii="Arial" w:hAnsi="Arial" w:cs="Arial"/>
          <w:sz w:val="20"/>
          <w:szCs w:val="20"/>
        </w:rPr>
        <w:t xml:space="preserve"> wollen wir für Gleichberechtigung symbolisch einmal um die Welt gehen und gemeinsam </w:t>
      </w:r>
      <w:r w:rsidRPr="008A402C">
        <w:rPr>
          <w:rFonts w:ascii="Arial" w:hAnsi="Arial" w:cs="Arial"/>
          <w:b/>
          <w:sz w:val="20"/>
          <w:szCs w:val="20"/>
        </w:rPr>
        <w:t>40.075 Kilometer und 40.075 Euro</w:t>
      </w:r>
      <w:r>
        <w:rPr>
          <w:rFonts w:ascii="Arial" w:hAnsi="Arial" w:cs="Arial"/>
          <w:sz w:val="20"/>
          <w:szCs w:val="20"/>
        </w:rPr>
        <w:t xml:space="preserve"> an Spenden für Gleichberechtigung sammeln. Alle, die unser Ziel von weltweiter Gleichberechtigung teilen, können mitmachen. Ob zu Fuß, auf dem Rad oder im Wasser, egal wie – jeder Kilometer und jeder Euro zählt.</w:t>
      </w:r>
    </w:p>
    <w:p w14:paraId="4791A78E" w14:textId="77777777" w:rsidR="008A402C" w:rsidRDefault="008A402C" w:rsidP="008A402C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wünschen uns eine Welt, in der Mädchen und Jungen die gleichen Chancen auf ein selbstbestimmtes Leben haben. Alle Erlöse gehen direkt in unseren Mädchen-Fonds, der weltweit Hilfsprojekte für Mädchen und junge Frauen fördert. </w:t>
      </w:r>
      <w:r w:rsidRPr="008A402C">
        <w:rPr>
          <w:rFonts w:ascii="Arial" w:hAnsi="Arial" w:cs="Arial"/>
          <w:sz w:val="20"/>
          <w:szCs w:val="20"/>
        </w:rPr>
        <w:t xml:space="preserve">Setzen Sie </w:t>
      </w:r>
      <w:r>
        <w:rPr>
          <w:rFonts w:ascii="Arial" w:hAnsi="Arial" w:cs="Arial"/>
          <w:sz w:val="20"/>
          <w:szCs w:val="20"/>
        </w:rPr>
        <w:t>mit uns ein starkes Zeichen – für eine Welt ohne Frühverheiratung, fehlende Bildung und sexuelle Gewalt –eine Welt mit gleichen Chancen für alle.</w:t>
      </w:r>
    </w:p>
    <w:p w14:paraId="39D5C588" w14:textId="77777777" w:rsidR="008A402C" w:rsidRPr="00843FA0" w:rsidRDefault="008A402C" w:rsidP="008A402C">
      <w:pPr>
        <w:pStyle w:val="StandardWeb"/>
        <w:rPr>
          <w:rFonts w:ascii="Arial" w:hAnsi="Arial" w:cs="Arial"/>
          <w:i/>
          <w:sz w:val="20"/>
          <w:szCs w:val="20"/>
        </w:rPr>
      </w:pPr>
      <w:r w:rsidRPr="00843FA0">
        <w:rPr>
          <w:rFonts w:ascii="Arial" w:hAnsi="Arial" w:cs="Arial"/>
          <w:i/>
          <w:sz w:val="20"/>
          <w:szCs w:val="20"/>
        </w:rPr>
        <w:t>Wie werden Spenden gesammelt?</w:t>
      </w:r>
    </w:p>
    <w:p w14:paraId="5907CF2B" w14:textId="7723B56E" w:rsidR="008A402C" w:rsidRDefault="008A402C" w:rsidP="008A402C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Mit der</w:t>
      </w:r>
      <w:r w:rsidR="00190675">
        <w:rPr>
          <w:rFonts w:ascii="Arial" w:hAnsi="Arial" w:cs="Arial"/>
          <w:sz w:val="20"/>
          <w:szCs w:val="20"/>
        </w:rPr>
        <w:t xml:space="preserve"> kostenlosen</w:t>
      </w:r>
      <w:r>
        <w:rPr>
          <w:rFonts w:ascii="Arial" w:hAnsi="Arial" w:cs="Arial"/>
          <w:sz w:val="20"/>
          <w:szCs w:val="20"/>
        </w:rPr>
        <w:t xml:space="preserve"> Anmeldung </w:t>
      </w:r>
      <w:r w:rsidR="00190675">
        <w:rPr>
          <w:rFonts w:ascii="Arial" w:hAnsi="Arial" w:cs="Arial"/>
          <w:sz w:val="20"/>
          <w:szCs w:val="20"/>
        </w:rPr>
        <w:t xml:space="preserve">auf unserer Website </w:t>
      </w:r>
      <w:r>
        <w:rPr>
          <w:rFonts w:ascii="Arial" w:hAnsi="Arial" w:cs="Arial"/>
          <w:sz w:val="20"/>
          <w:szCs w:val="20"/>
        </w:rPr>
        <w:t xml:space="preserve">erstellt jede:r Teilnehmende eine eigene Aktionsseite, mit der er:sie Kilometer zählen, Spenden sammeln und auf den Welt-Mädchentag aufmerksam machen kann. Die Kilometer </w:t>
      </w:r>
      <w:r w:rsidR="00190675">
        <w:rPr>
          <w:rFonts w:ascii="Arial" w:hAnsi="Arial" w:cs="Arial"/>
          <w:sz w:val="20"/>
          <w:szCs w:val="20"/>
        </w:rPr>
        <w:t>werden</w:t>
      </w:r>
      <w:r>
        <w:rPr>
          <w:rFonts w:ascii="Arial" w:hAnsi="Arial" w:cs="Arial"/>
          <w:sz w:val="20"/>
          <w:szCs w:val="20"/>
        </w:rPr>
        <w:t xml:space="preserve"> manuell eingetrage</w:t>
      </w:r>
      <w:r w:rsidR="00BF3B0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. Jede:r Teilnehmende kann die eigene Aktionsseite ganz einfach per Link mit Freund:innen, Bekannten oder der Familie teilen und diese um Spenden für unser gemeinsames Ziel bitten. Die Spenden können direkt über die Aktionsseite geleistet werden und fließen zu 100% in </w:t>
      </w:r>
      <w:hyperlink r:id="rId7" w:history="1">
        <w:r w:rsidRPr="007C5824">
          <w:rPr>
            <w:rStyle w:val="Hyperlink"/>
            <w:rFonts w:ascii="Arial" w:hAnsi="Arial" w:cs="Arial"/>
            <w:sz w:val="20"/>
            <w:szCs w:val="20"/>
          </w:rPr>
          <w:t>unseren Mädchen-Fonds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BA37984" w14:textId="5E5660A0" w:rsidR="008A402C" w:rsidRDefault="008A402C" w:rsidP="008A402C">
      <w:pPr>
        <w:pStyle w:val="StandardWeb"/>
        <w:rPr>
          <w:rFonts w:ascii="Arial" w:hAnsi="Arial" w:cs="Arial"/>
          <w:i/>
          <w:sz w:val="20"/>
          <w:szCs w:val="20"/>
        </w:rPr>
      </w:pPr>
      <w:r w:rsidRPr="00843FA0">
        <w:rPr>
          <w:rFonts w:ascii="Arial" w:hAnsi="Arial" w:cs="Arial"/>
          <w:i/>
          <w:sz w:val="20"/>
          <w:szCs w:val="20"/>
        </w:rPr>
        <w:t>Wie können wir gemeinsam ein Zeichen setzen?</w:t>
      </w:r>
    </w:p>
    <w:p w14:paraId="14BB492C" w14:textId="2BF0378A" w:rsidR="00726CCB" w:rsidRPr="00726CCB" w:rsidRDefault="00726CCB" w:rsidP="00726CCB">
      <w:pPr>
        <w:pStyle w:val="StandardWeb"/>
        <w:numPr>
          <w:ilvl w:val="0"/>
          <w:numId w:val="29"/>
        </w:numPr>
        <w:rPr>
          <w:rFonts w:ascii="Arial" w:hAnsi="Arial" w:cs="Arial"/>
          <w:iCs/>
          <w:sz w:val="20"/>
          <w:szCs w:val="20"/>
        </w:rPr>
      </w:pPr>
      <w:r w:rsidRPr="00726CCB">
        <w:rPr>
          <w:rFonts w:ascii="Arial" w:hAnsi="Arial" w:cs="Arial"/>
          <w:iCs/>
          <w:sz w:val="20"/>
          <w:szCs w:val="20"/>
        </w:rPr>
        <w:t>Fördern Sie unsere Spendenaktion und wandeln Sie unsere Kilometer in Spenden unter:</w:t>
      </w:r>
    </w:p>
    <w:p w14:paraId="32C5C593" w14:textId="6FF2E98F" w:rsidR="00726CCB" w:rsidRPr="00726CCB" w:rsidRDefault="00726CCB" w:rsidP="00726CCB">
      <w:pPr>
        <w:pStyle w:val="StandardWeb"/>
        <w:ind w:firstLine="708"/>
        <w:rPr>
          <w:rFonts w:ascii="Arial" w:hAnsi="Arial" w:cs="Arial"/>
          <w:b/>
          <w:bCs/>
          <w:iCs/>
          <w:color w:val="CD007D" w:themeColor="accent6"/>
          <w:sz w:val="20"/>
          <w:szCs w:val="20"/>
          <w:u w:val="single"/>
        </w:rPr>
      </w:pPr>
      <w:r w:rsidRPr="00726CCB">
        <w:rPr>
          <w:rFonts w:ascii="Arial" w:hAnsi="Arial" w:cs="Arial"/>
          <w:b/>
          <w:bCs/>
          <w:iCs/>
          <w:color w:val="CD007D" w:themeColor="accent6"/>
          <w:sz w:val="20"/>
          <w:szCs w:val="20"/>
          <w:u w:val="single"/>
        </w:rPr>
        <w:t>Hier Link zur eigenen Aktion einfügen</w:t>
      </w:r>
    </w:p>
    <w:p w14:paraId="69798F13" w14:textId="77777777" w:rsidR="008A402C" w:rsidRDefault="008A402C" w:rsidP="00726CCB">
      <w:pPr>
        <w:pStyle w:val="StandardWeb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Ermutigen Sie Ihre </w:t>
      </w:r>
      <w:r>
        <w:rPr>
          <w:rFonts w:ascii="Arial" w:hAnsi="Arial" w:cs="Arial"/>
          <w:color w:val="CD007D" w:themeColor="accent6"/>
          <w:sz w:val="20"/>
          <w:szCs w:val="20"/>
        </w:rPr>
        <w:t>Mitarbeitenden/Vereinsmitglieder/</w:t>
      </w:r>
      <w:r w:rsidRPr="008A402C">
        <w:rPr>
          <w:rFonts w:ascii="Arial" w:hAnsi="Arial" w:cs="Arial"/>
          <w:color w:val="CD007D" w:themeColor="accent6"/>
          <w:sz w:val="20"/>
          <w:szCs w:val="20"/>
        </w:rPr>
        <w:t xml:space="preserve">Schüler:innen </w:t>
      </w:r>
      <w:r>
        <w:rPr>
          <w:rFonts w:ascii="Arial" w:hAnsi="Arial" w:cs="Arial"/>
          <w:sz w:val="20"/>
          <w:szCs w:val="20"/>
        </w:rPr>
        <w:t xml:space="preserve">gemeinsam mit uns bis zum Welt-Mädchentag aktiv zu werden. Die tägliche Fahrradfahrt zur </w:t>
      </w:r>
      <w:r w:rsidRPr="008A402C">
        <w:rPr>
          <w:rFonts w:ascii="Arial" w:hAnsi="Arial" w:cs="Arial"/>
          <w:color w:val="CD007D" w:themeColor="accent6"/>
          <w:sz w:val="20"/>
          <w:szCs w:val="20"/>
        </w:rPr>
        <w:t xml:space="preserve">Arbeit/Schule </w:t>
      </w:r>
      <w:r>
        <w:rPr>
          <w:rFonts w:ascii="Arial" w:hAnsi="Arial" w:cs="Arial"/>
          <w:sz w:val="20"/>
          <w:szCs w:val="20"/>
        </w:rPr>
        <w:t xml:space="preserve">kann genauso zählen wie die gelaufenen Kilometer der </w:t>
      </w:r>
      <w:r w:rsidRPr="008A402C">
        <w:rPr>
          <w:rFonts w:ascii="Arial" w:hAnsi="Arial" w:cs="Arial"/>
          <w:color w:val="CD007D" w:themeColor="accent6"/>
          <w:sz w:val="20"/>
          <w:szCs w:val="20"/>
        </w:rPr>
        <w:t xml:space="preserve">(Betriebs-)Sportgruppe </w:t>
      </w:r>
      <w:r>
        <w:rPr>
          <w:rFonts w:ascii="Arial" w:hAnsi="Arial" w:cs="Arial"/>
          <w:sz w:val="20"/>
          <w:szCs w:val="20"/>
        </w:rPr>
        <w:t xml:space="preserve">oder die Radtour mit der Familie. Egal wer, wo und wie – jeder Kilometer zählt für unser gemeinsames Ziel. </w:t>
      </w:r>
    </w:p>
    <w:p w14:paraId="7772A8BC" w14:textId="1E7658ED" w:rsidR="008A402C" w:rsidRDefault="008A402C" w:rsidP="008A402C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Anmeldung </w:t>
      </w:r>
      <w:r w:rsidR="00190675">
        <w:rPr>
          <w:rFonts w:ascii="Arial" w:hAnsi="Arial" w:cs="Arial"/>
          <w:sz w:val="20"/>
          <w:szCs w:val="20"/>
        </w:rPr>
        <w:t xml:space="preserve">und der Start der Aktion </w:t>
      </w:r>
      <w:r>
        <w:rPr>
          <w:rFonts w:ascii="Arial" w:hAnsi="Arial" w:cs="Arial"/>
          <w:sz w:val="20"/>
          <w:szCs w:val="20"/>
        </w:rPr>
        <w:t>erfolg</w:t>
      </w:r>
      <w:r w:rsidR="007340BC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8A402C">
        <w:rPr>
          <w:rFonts w:ascii="Arial" w:hAnsi="Arial" w:cs="Arial"/>
          <w:b/>
          <w:sz w:val="20"/>
          <w:szCs w:val="20"/>
        </w:rPr>
        <w:t xml:space="preserve">ab </w:t>
      </w:r>
      <w:r w:rsidR="007340BC">
        <w:rPr>
          <w:rFonts w:ascii="Arial" w:hAnsi="Arial" w:cs="Arial"/>
          <w:b/>
          <w:sz w:val="20"/>
          <w:szCs w:val="20"/>
        </w:rPr>
        <w:t xml:space="preserve">dem </w:t>
      </w:r>
      <w:r w:rsidR="00190675">
        <w:rPr>
          <w:rFonts w:ascii="Arial" w:hAnsi="Arial" w:cs="Arial"/>
          <w:b/>
          <w:sz w:val="20"/>
          <w:szCs w:val="20"/>
        </w:rPr>
        <w:t>11</w:t>
      </w:r>
      <w:r w:rsidRPr="008A402C">
        <w:rPr>
          <w:rFonts w:ascii="Arial" w:hAnsi="Arial" w:cs="Arial"/>
          <w:b/>
          <w:sz w:val="20"/>
          <w:szCs w:val="20"/>
        </w:rPr>
        <w:t>. September</w:t>
      </w:r>
      <w:r>
        <w:rPr>
          <w:rFonts w:ascii="Arial" w:hAnsi="Arial" w:cs="Arial"/>
          <w:sz w:val="20"/>
          <w:szCs w:val="20"/>
        </w:rPr>
        <w:t xml:space="preserve"> unter </w:t>
      </w:r>
      <w:hyperlink r:id="rId8" w:history="1">
        <w:r w:rsidRPr="005E3C3D">
          <w:rPr>
            <w:rStyle w:val="Hyperlink"/>
            <w:rFonts w:ascii="Arial" w:hAnsi="Arial" w:cs="Arial"/>
            <w:sz w:val="20"/>
            <w:szCs w:val="20"/>
          </w:rPr>
          <w:t>www.plan.de/kilometerzaehler</w:t>
        </w:r>
      </w:hyperlink>
      <w:r>
        <w:rPr>
          <w:rFonts w:ascii="Arial" w:hAnsi="Arial" w:cs="Arial"/>
          <w:sz w:val="20"/>
          <w:szCs w:val="20"/>
        </w:rPr>
        <w:t xml:space="preserve">. Die Kilometer werden </w:t>
      </w:r>
      <w:r w:rsidRPr="008A402C">
        <w:rPr>
          <w:rFonts w:ascii="Arial" w:hAnsi="Arial" w:cs="Arial"/>
          <w:b/>
          <w:sz w:val="20"/>
          <w:szCs w:val="20"/>
        </w:rPr>
        <w:t>vom 1</w:t>
      </w:r>
      <w:r w:rsidR="00190675">
        <w:rPr>
          <w:rFonts w:ascii="Arial" w:hAnsi="Arial" w:cs="Arial"/>
          <w:b/>
          <w:sz w:val="20"/>
          <w:szCs w:val="20"/>
        </w:rPr>
        <w:t>1</w:t>
      </w:r>
      <w:r w:rsidRPr="008A402C">
        <w:rPr>
          <w:rFonts w:ascii="Arial" w:hAnsi="Arial" w:cs="Arial"/>
          <w:b/>
          <w:sz w:val="20"/>
          <w:szCs w:val="20"/>
        </w:rPr>
        <w:t xml:space="preserve">. September bis </w:t>
      </w:r>
      <w:r w:rsidR="00DF51B8">
        <w:rPr>
          <w:rFonts w:ascii="Arial" w:hAnsi="Arial" w:cs="Arial"/>
          <w:b/>
          <w:sz w:val="20"/>
          <w:szCs w:val="20"/>
        </w:rPr>
        <w:t>11. Oktober</w:t>
      </w:r>
      <w:r w:rsidRPr="008A402C">
        <w:rPr>
          <w:rFonts w:ascii="Arial" w:hAnsi="Arial" w:cs="Arial"/>
          <w:b/>
          <w:sz w:val="20"/>
          <w:szCs w:val="20"/>
        </w:rPr>
        <w:t xml:space="preserve"> gesammelt</w:t>
      </w:r>
      <w:r>
        <w:rPr>
          <w:rFonts w:ascii="Arial" w:hAnsi="Arial" w:cs="Arial"/>
          <w:sz w:val="20"/>
          <w:szCs w:val="20"/>
        </w:rPr>
        <w:t>.</w:t>
      </w:r>
    </w:p>
    <w:p w14:paraId="5919EF89" w14:textId="5A14A644" w:rsidR="00190675" w:rsidRPr="007340BC" w:rsidRDefault="008A402C" w:rsidP="008A402C">
      <w:pPr>
        <w:pStyle w:val="StandardWeb"/>
        <w:rPr>
          <w:rFonts w:ascii="Arial" w:hAnsi="Arial" w:cs="Arial"/>
          <w:i/>
          <w:sz w:val="20"/>
          <w:szCs w:val="20"/>
          <w:u w:val="single"/>
        </w:rPr>
      </w:pPr>
      <w:r w:rsidRPr="007C5824">
        <w:rPr>
          <w:rFonts w:ascii="Arial" w:hAnsi="Arial" w:cs="Arial"/>
          <w:i/>
          <w:sz w:val="20"/>
          <w:szCs w:val="20"/>
          <w:u w:val="single"/>
        </w:rPr>
        <w:t>Weitere Infos:</w:t>
      </w:r>
      <w:r w:rsidR="007340BC">
        <w:rPr>
          <w:rFonts w:ascii="Arial" w:hAnsi="Arial" w:cs="Arial"/>
          <w:i/>
          <w:sz w:val="20"/>
          <w:szCs w:val="20"/>
          <w:u w:val="single"/>
        </w:rPr>
        <w:br/>
      </w:r>
      <w:hyperlink r:id="rId9" w:history="1">
        <w:r w:rsidRPr="007C5824">
          <w:rPr>
            <w:rStyle w:val="Hyperlink"/>
            <w:rFonts w:ascii="Arial" w:hAnsi="Arial" w:cs="Arial"/>
            <w:sz w:val="20"/>
            <w:szCs w:val="20"/>
          </w:rPr>
          <w:t>Wofür werden die Spenden im Mädchen-Fonds verwendet?</w:t>
        </w:r>
      </w:hyperlink>
      <w:r w:rsidR="007340BC">
        <w:rPr>
          <w:rStyle w:val="Hyperlink"/>
          <w:rFonts w:ascii="Arial" w:hAnsi="Arial" w:cs="Arial"/>
          <w:i/>
          <w:color w:val="auto"/>
          <w:sz w:val="20"/>
          <w:szCs w:val="20"/>
        </w:rPr>
        <w:br/>
      </w:r>
      <w:r w:rsidR="00190675">
        <w:rPr>
          <w:rStyle w:val="Hyperlink"/>
          <w:rFonts w:ascii="Arial" w:hAnsi="Arial" w:cs="Arial"/>
          <w:sz w:val="20"/>
          <w:szCs w:val="20"/>
        </w:rPr>
        <w:t xml:space="preserve">Wer ist die Plan-Aktionsgruppe Stadt XY? </w:t>
      </w:r>
      <w:r w:rsidR="00190675" w:rsidRPr="00190675">
        <w:rPr>
          <w:rStyle w:val="Hyperlink"/>
          <w:rFonts w:ascii="Arial" w:hAnsi="Arial" w:cs="Arial"/>
          <w:i/>
          <w:iCs/>
          <w:color w:val="CD007D" w:themeColor="accent6"/>
          <w:sz w:val="20"/>
          <w:szCs w:val="20"/>
          <w:u w:val="none"/>
        </w:rPr>
        <w:t>(Link zur AG-Website oder Facebook/Instagram einfügen)</w:t>
      </w:r>
    </w:p>
    <w:p w14:paraId="120B8B5C" w14:textId="74DEB579" w:rsidR="008A402C" w:rsidRPr="008A402C" w:rsidRDefault="008A402C" w:rsidP="008A402C">
      <w:r w:rsidRPr="008A402C">
        <w:t xml:space="preserve">Wir freuen uns über jede Unterstützung von Ihnen – ob als reine Information für Ihre </w:t>
      </w:r>
      <w:r w:rsidRPr="008A402C">
        <w:rPr>
          <w:color w:val="CD007D" w:themeColor="accent6"/>
        </w:rPr>
        <w:t>Mitarbeitenden/Schüler/Vereinsmitglieder</w:t>
      </w:r>
      <w:r w:rsidR="00993871">
        <w:rPr>
          <w:color w:val="CD007D" w:themeColor="accent6"/>
        </w:rPr>
        <w:t xml:space="preserve">, </w:t>
      </w:r>
      <w:r w:rsidR="00993871" w:rsidRPr="00993871">
        <w:t>der Förderung unserer Spendenaktion</w:t>
      </w:r>
      <w:r w:rsidRPr="00993871">
        <w:t xml:space="preserve"> </w:t>
      </w:r>
      <w:r w:rsidRPr="008A402C">
        <w:t xml:space="preserve">oder mit aktiver Beteiligung </w:t>
      </w:r>
      <w:r w:rsidRPr="008A402C">
        <w:rPr>
          <w:color w:val="CD007D" w:themeColor="accent6"/>
        </w:rPr>
        <w:t>Ihres Unternehmens</w:t>
      </w:r>
      <w:r>
        <w:rPr>
          <w:color w:val="CD007D" w:themeColor="accent6"/>
        </w:rPr>
        <w:t>/</w:t>
      </w:r>
      <w:r w:rsidRPr="008A402C">
        <w:rPr>
          <w:color w:val="CD007D" w:themeColor="accent6"/>
        </w:rPr>
        <w:t>Schule</w:t>
      </w:r>
      <w:r>
        <w:rPr>
          <w:color w:val="CD007D" w:themeColor="accent6"/>
        </w:rPr>
        <w:t>/</w:t>
      </w:r>
      <w:r w:rsidRPr="008A402C">
        <w:rPr>
          <w:color w:val="CD007D" w:themeColor="accent6"/>
        </w:rPr>
        <w:t>Vereins</w:t>
      </w:r>
      <w:r w:rsidRPr="008A402C">
        <w:t>!</w:t>
      </w:r>
      <w:r w:rsidR="00BF3B08">
        <w:t xml:space="preserve"> </w:t>
      </w:r>
      <w:r w:rsidR="00BF3B08" w:rsidRPr="00BF3B08">
        <w:rPr>
          <w:b/>
          <w:bCs/>
          <w:color w:val="CD007D" w:themeColor="accent6"/>
        </w:rPr>
        <w:t>Melden Sie sich gerne, wenn Sie Interesse daran haben, zusammen mit uns eine Kilometerzähler-Aktion zu organisieren</w:t>
      </w:r>
      <w:r w:rsidR="00BF3B08" w:rsidRPr="00BF3B08">
        <w:rPr>
          <w:b/>
          <w:bCs/>
        </w:rPr>
        <w:t>.</w:t>
      </w:r>
      <w:r w:rsidRPr="008A402C">
        <w:t xml:space="preserve"> Im Anhang finden Sie das Logo der Aktion, dass Sie gerne zur Kommunikation nutzen können. </w:t>
      </w:r>
    </w:p>
    <w:p w14:paraId="5FEE0291" w14:textId="77777777" w:rsidR="008A402C" w:rsidRPr="008A402C" w:rsidRDefault="008A402C" w:rsidP="008A402C"/>
    <w:p w14:paraId="48E54CB7" w14:textId="536B770E" w:rsidR="008A402C" w:rsidRPr="008A402C" w:rsidRDefault="008A402C" w:rsidP="008A402C">
      <w:r w:rsidRPr="008A402C">
        <w:lastRenderedPageBreak/>
        <w:t xml:space="preserve">Wenn Sie vorab Fragen, Anregungen oder Ideen rund um den Plan International Kilometerzähler haben, dann melden Sie sich gerne </w:t>
      </w:r>
      <w:r w:rsidR="00190675">
        <w:t xml:space="preserve">ebenfalls </w:t>
      </w:r>
      <w:r w:rsidRPr="008A402C">
        <w:t>bei uns.</w:t>
      </w:r>
    </w:p>
    <w:p w14:paraId="1FBCF2BB" w14:textId="77777777" w:rsidR="008A402C" w:rsidRPr="008A402C" w:rsidRDefault="008A402C" w:rsidP="008A402C"/>
    <w:p w14:paraId="2EB8B924" w14:textId="77777777" w:rsidR="008A402C" w:rsidRPr="008A402C" w:rsidRDefault="008A402C" w:rsidP="008A402C">
      <w:r w:rsidRPr="008A402C">
        <w:t>Wir freuen uns</w:t>
      </w:r>
      <w:r>
        <w:t>,</w:t>
      </w:r>
      <w:r w:rsidRPr="008A402C">
        <w:t xml:space="preserve"> gemei</w:t>
      </w:r>
      <w:r>
        <w:t>nsam mit Ihnen aktiv zu werden!</w:t>
      </w:r>
      <w:r w:rsidRPr="008A402C">
        <w:t xml:space="preserve"> </w:t>
      </w:r>
    </w:p>
    <w:p w14:paraId="7FA35F4F" w14:textId="2E624E00" w:rsidR="008A402C" w:rsidRPr="008A402C" w:rsidRDefault="008A402C" w:rsidP="008A402C">
      <w:r w:rsidRPr="008A402C">
        <w:t>Bleiben Sie gesund und viele Grüße</w:t>
      </w:r>
      <w:r w:rsidR="00993871">
        <w:t>,</w:t>
      </w:r>
    </w:p>
    <w:p w14:paraId="398C539C" w14:textId="77777777" w:rsidR="008A402C" w:rsidRPr="008A402C" w:rsidRDefault="008A402C" w:rsidP="008A402C"/>
    <w:p w14:paraId="57704F87" w14:textId="77777777" w:rsidR="008A402C" w:rsidRPr="008A402C" w:rsidRDefault="008A402C" w:rsidP="008A402C">
      <w:pPr>
        <w:rPr>
          <w:b/>
        </w:rPr>
      </w:pPr>
      <w:r w:rsidRPr="008A402C">
        <w:t xml:space="preserve">Ihre Plan Aktionsgruppe </w:t>
      </w:r>
      <w:r w:rsidRPr="008A402C">
        <w:rPr>
          <w:color w:val="CD007D" w:themeColor="accent6"/>
        </w:rPr>
        <w:t>XY</w:t>
      </w:r>
    </w:p>
    <w:sectPr w:rsidR="008A402C" w:rsidRPr="008A402C" w:rsidSect="00EF6504">
      <w:headerReference w:type="default" r:id="rId10"/>
      <w:pgSz w:w="11906" w:h="16838" w:code="9"/>
      <w:pgMar w:top="2268" w:right="1701" w:bottom="1418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B5BE" w14:textId="77777777" w:rsidR="008A402C" w:rsidRDefault="008A402C" w:rsidP="00DB772C">
      <w:r>
        <w:separator/>
      </w:r>
    </w:p>
  </w:endnote>
  <w:endnote w:type="continuationSeparator" w:id="0">
    <w:p w14:paraId="120D7C9D" w14:textId="77777777" w:rsidR="008A402C" w:rsidRDefault="008A402C" w:rsidP="00DB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CF4E" w14:textId="77777777" w:rsidR="008A402C" w:rsidRDefault="008A402C" w:rsidP="00DB772C">
      <w:r>
        <w:separator/>
      </w:r>
    </w:p>
  </w:footnote>
  <w:footnote w:type="continuationSeparator" w:id="0">
    <w:p w14:paraId="42FB4A7F" w14:textId="77777777" w:rsidR="008A402C" w:rsidRDefault="008A402C" w:rsidP="00DB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9"/>
      <w:gridCol w:w="4706"/>
    </w:tblGrid>
    <w:tr w:rsidR="00EF6504" w:rsidRPr="00190802" w14:paraId="57BF6663" w14:textId="77777777" w:rsidTr="00EF6504">
      <w:trPr>
        <w:trHeight w:hRule="exact" w:val="284"/>
      </w:trPr>
      <w:tc>
        <w:tcPr>
          <w:tcW w:w="3799" w:type="dxa"/>
          <w:vMerge w:val="restart"/>
        </w:tcPr>
        <w:p w14:paraId="7D277FD6" w14:textId="77777777" w:rsidR="00EF6504" w:rsidRPr="00190802" w:rsidRDefault="00F96474" w:rsidP="00EF6504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6B8222F0" wp14:editId="7A83386F">
                <wp:extent cx="1506276" cy="720000"/>
                <wp:effectExtent l="0" t="0" r="0" b="444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627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6" w:type="dxa"/>
        </w:tcPr>
        <w:p w14:paraId="6F602D86" w14:textId="77777777" w:rsidR="00EF6504" w:rsidRPr="00190802" w:rsidRDefault="00EF6504" w:rsidP="00EF6504">
          <w:pPr>
            <w:pStyle w:val="Kopfzeile"/>
          </w:pPr>
        </w:p>
      </w:tc>
    </w:tr>
    <w:tr w:rsidR="00EF6504" w:rsidRPr="00190802" w14:paraId="688006A0" w14:textId="77777777" w:rsidTr="00EF6504">
      <w:trPr>
        <w:trHeight w:hRule="exact" w:val="851"/>
      </w:trPr>
      <w:tc>
        <w:tcPr>
          <w:tcW w:w="3799" w:type="dxa"/>
          <w:vMerge/>
        </w:tcPr>
        <w:p w14:paraId="64C7D5C7" w14:textId="77777777" w:rsidR="00EF6504" w:rsidRPr="00190802" w:rsidRDefault="00EF6504" w:rsidP="00EF6504">
          <w:pPr>
            <w:pStyle w:val="Kopfzeile"/>
          </w:pPr>
        </w:p>
      </w:tc>
      <w:tc>
        <w:tcPr>
          <w:tcW w:w="4706" w:type="dxa"/>
        </w:tcPr>
        <w:p w14:paraId="6161301F" w14:textId="77777777" w:rsidR="00EF6504" w:rsidRPr="00190802" w:rsidRDefault="00EF6504" w:rsidP="00EF6504">
          <w:pPr>
            <w:pStyle w:val="Kopfzeile"/>
          </w:pPr>
        </w:p>
      </w:tc>
    </w:tr>
  </w:tbl>
  <w:p w14:paraId="128B2183" w14:textId="77777777" w:rsidR="00EF6504" w:rsidRDefault="00EF65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D12"/>
    <w:multiLevelType w:val="multilevel"/>
    <w:tmpl w:val="D46AA87C"/>
    <w:styleLink w:val="PLANberschriften"/>
    <w:lvl w:ilvl="0">
      <w:start w:val="1"/>
      <w:numFmt w:val="decimal"/>
      <w:pStyle w:val="1"/>
      <w:lvlText w:val="%1."/>
      <w:lvlJc w:val="left"/>
      <w:pPr>
        <w:ind w:left="851" w:hanging="851"/>
      </w:pPr>
      <w:rPr>
        <w:rFonts w:ascii="Helvetica LT Pro" w:hAnsi="Helvetica LT Pro" w:hint="default"/>
        <w:b/>
        <w:i w:val="0"/>
        <w:color w:val="0072CE" w:themeColor="text2"/>
        <w:sz w:val="44"/>
      </w:rPr>
    </w:lvl>
    <w:lvl w:ilvl="1">
      <w:start w:val="1"/>
      <w:numFmt w:val="decimal"/>
      <w:pStyle w:val="2"/>
      <w:lvlText w:val="%1.%2"/>
      <w:lvlJc w:val="left"/>
      <w:pPr>
        <w:ind w:left="851" w:hanging="851"/>
      </w:pPr>
      <w:rPr>
        <w:rFonts w:ascii="Helvetica LT Pro" w:hAnsi="Helvetica LT Pro" w:hint="default"/>
        <w:b/>
        <w:i w:val="0"/>
        <w:caps/>
        <w:color w:val="0072CE" w:themeColor="text2"/>
        <w:sz w:val="24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ascii="Helvetica LT Pro" w:hAnsi="Helvetica LT Pro" w:hint="default"/>
        <w:b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2342E7D"/>
    <w:multiLevelType w:val="multilevel"/>
    <w:tmpl w:val="D46AA87C"/>
    <w:numStyleLink w:val="PLANberschriften"/>
  </w:abstractNum>
  <w:abstractNum w:abstractNumId="2" w15:restartNumberingAfterBreak="0">
    <w:nsid w:val="0DCD22AB"/>
    <w:multiLevelType w:val="multilevel"/>
    <w:tmpl w:val="D12282A8"/>
    <w:styleLink w:val="PLANGliederunglinksbndig"/>
    <w:lvl w:ilvl="0">
      <w:start w:val="1"/>
      <w:numFmt w:val="decimal"/>
      <w:pStyle w:val="PLANGliederung1linksbndig"/>
      <w:lvlText w:val="%1."/>
      <w:lvlJc w:val="left"/>
      <w:pPr>
        <w:ind w:left="851" w:hanging="851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1">
      <w:start w:val="1"/>
      <w:numFmt w:val="decimal"/>
      <w:pStyle w:val="PLANGliederung2linksbndig"/>
      <w:lvlText w:val="%1.%2"/>
      <w:lvlJc w:val="left"/>
      <w:pPr>
        <w:ind w:left="851" w:hanging="851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2">
      <w:start w:val="1"/>
      <w:numFmt w:val="decimal"/>
      <w:pStyle w:val="PLANGliederung3linksbndig"/>
      <w:lvlText w:val="%1.%2.%3"/>
      <w:lvlJc w:val="left"/>
      <w:pPr>
        <w:ind w:left="851" w:hanging="851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16C37AB2"/>
    <w:multiLevelType w:val="multilevel"/>
    <w:tmpl w:val="D12282A8"/>
    <w:numStyleLink w:val="PLANGliederunglinksbndig"/>
  </w:abstractNum>
  <w:abstractNum w:abstractNumId="4" w15:restartNumberingAfterBreak="0">
    <w:nsid w:val="1723618A"/>
    <w:multiLevelType w:val="hybridMultilevel"/>
    <w:tmpl w:val="C5280E5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9607D"/>
    <w:multiLevelType w:val="multilevel"/>
    <w:tmpl w:val="3CD88698"/>
    <w:numStyleLink w:val="PLANGliederungeingerckt"/>
  </w:abstractNum>
  <w:abstractNum w:abstractNumId="6" w15:restartNumberingAfterBreak="0">
    <w:nsid w:val="1C871EB2"/>
    <w:multiLevelType w:val="multilevel"/>
    <w:tmpl w:val="4F222E86"/>
    <w:styleLink w:val="PLANAufzhlung"/>
    <w:lvl w:ilvl="0">
      <w:start w:val="1"/>
      <w:numFmt w:val="bullet"/>
      <w:pStyle w:val="PLANAufzhlung1"/>
      <w:lvlText w:val=""/>
      <w:lvlJc w:val="left"/>
      <w:pPr>
        <w:ind w:left="425" w:hanging="42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PLANAufzhlung2"/>
      <w:lvlText w:val=""/>
      <w:lvlJc w:val="left"/>
      <w:pPr>
        <w:ind w:left="850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PLANAufzhlung3"/>
      <w:lvlText w:val=""/>
      <w:lvlJc w:val="left"/>
      <w:pPr>
        <w:ind w:left="1275" w:hanging="425"/>
      </w:pPr>
      <w:rPr>
        <w:rFonts w:ascii="Symbol" w:hAnsi="Symbol" w:hint="default"/>
        <w:color w:val="auto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D349C4"/>
    <w:multiLevelType w:val="multilevel"/>
    <w:tmpl w:val="D46AA87C"/>
    <w:numStyleLink w:val="PLANberschriften"/>
  </w:abstractNum>
  <w:abstractNum w:abstractNumId="8" w15:restartNumberingAfterBreak="0">
    <w:nsid w:val="2A6106E2"/>
    <w:multiLevelType w:val="multilevel"/>
    <w:tmpl w:val="1F9043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8139C1"/>
    <w:multiLevelType w:val="multilevel"/>
    <w:tmpl w:val="5EF68B4A"/>
    <w:numStyleLink w:val="PLANNummerierung"/>
  </w:abstractNum>
  <w:abstractNum w:abstractNumId="10" w15:restartNumberingAfterBreak="0">
    <w:nsid w:val="39814A3F"/>
    <w:multiLevelType w:val="multilevel"/>
    <w:tmpl w:val="D12282A8"/>
    <w:numStyleLink w:val="PLANGliederunglinksbndig"/>
  </w:abstractNum>
  <w:abstractNum w:abstractNumId="11" w15:restartNumberingAfterBreak="0">
    <w:nsid w:val="40C33167"/>
    <w:multiLevelType w:val="multilevel"/>
    <w:tmpl w:val="5EF68B4A"/>
    <w:numStyleLink w:val="PLANNummerierung"/>
  </w:abstractNum>
  <w:abstractNum w:abstractNumId="12" w15:restartNumberingAfterBreak="0">
    <w:nsid w:val="443857F9"/>
    <w:multiLevelType w:val="multilevel"/>
    <w:tmpl w:val="D12282A8"/>
    <w:numStyleLink w:val="PLANGliederunglinksbndig"/>
  </w:abstractNum>
  <w:abstractNum w:abstractNumId="13" w15:restartNumberingAfterBreak="0">
    <w:nsid w:val="4B577C3B"/>
    <w:multiLevelType w:val="multilevel"/>
    <w:tmpl w:val="5EF68B4A"/>
    <w:numStyleLink w:val="PLANNummerierung"/>
  </w:abstractNum>
  <w:abstractNum w:abstractNumId="14" w15:restartNumberingAfterBreak="0">
    <w:nsid w:val="521A7064"/>
    <w:multiLevelType w:val="multilevel"/>
    <w:tmpl w:val="4F222E86"/>
    <w:numStyleLink w:val="PLANAufzhlung"/>
  </w:abstractNum>
  <w:abstractNum w:abstractNumId="15" w15:restartNumberingAfterBreak="0">
    <w:nsid w:val="576175F7"/>
    <w:multiLevelType w:val="multilevel"/>
    <w:tmpl w:val="5EF68B4A"/>
    <w:styleLink w:val="PLANNummerierung"/>
    <w:lvl w:ilvl="0">
      <w:start w:val="1"/>
      <w:numFmt w:val="decimal"/>
      <w:pStyle w:val="PLANNummerierung1"/>
      <w:lvlText w:val="%1."/>
      <w:lvlJc w:val="left"/>
      <w:pPr>
        <w:ind w:left="425" w:hanging="425"/>
      </w:pPr>
      <w:rPr>
        <w:rFonts w:ascii="Helvetica LT Pro" w:hAnsi="Helvetica LT Pro" w:hint="default"/>
        <w:sz w:val="20"/>
      </w:rPr>
    </w:lvl>
    <w:lvl w:ilvl="1">
      <w:start w:val="1"/>
      <w:numFmt w:val="lowerLetter"/>
      <w:pStyle w:val="PLANNummerierung2"/>
      <w:lvlText w:val="%2)"/>
      <w:lvlJc w:val="left"/>
      <w:pPr>
        <w:ind w:left="851" w:hanging="426"/>
      </w:pPr>
      <w:rPr>
        <w:rFonts w:ascii="Helvetica LT Pro" w:hAnsi="Helvetica LT Pro" w:hint="default"/>
        <w:sz w:val="20"/>
      </w:rPr>
    </w:lvl>
    <w:lvl w:ilvl="2">
      <w:start w:val="1"/>
      <w:numFmt w:val="bullet"/>
      <w:pStyle w:val="PLANNummerierung3"/>
      <w:lvlText w:val="-"/>
      <w:lvlJc w:val="left"/>
      <w:pPr>
        <w:ind w:left="1276" w:hanging="425"/>
      </w:pPr>
      <w:rPr>
        <w:rFonts w:ascii="Helvetica LT Pro" w:hAnsi="Helvetica LT Pro" w:hint="default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425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FE51F3F"/>
    <w:multiLevelType w:val="multilevel"/>
    <w:tmpl w:val="3CD88698"/>
    <w:numStyleLink w:val="PLANGliederungeingerckt"/>
  </w:abstractNum>
  <w:abstractNum w:abstractNumId="17" w15:restartNumberingAfterBreak="0">
    <w:nsid w:val="72D651CF"/>
    <w:multiLevelType w:val="multilevel"/>
    <w:tmpl w:val="3CD88698"/>
    <w:styleLink w:val="PLANGliederungeingerckt"/>
    <w:lvl w:ilvl="0">
      <w:start w:val="1"/>
      <w:numFmt w:val="decimal"/>
      <w:pStyle w:val="PLANGliederung1eingerckt"/>
      <w:lvlText w:val="%1."/>
      <w:lvlJc w:val="left"/>
      <w:pPr>
        <w:ind w:left="425" w:hanging="425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1">
      <w:start w:val="1"/>
      <w:numFmt w:val="decimal"/>
      <w:pStyle w:val="PLANGliederung2eingerckt"/>
      <w:lvlText w:val="%1.%2"/>
      <w:lvlJc w:val="left"/>
      <w:pPr>
        <w:ind w:left="992" w:hanging="567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2">
      <w:start w:val="1"/>
      <w:numFmt w:val="decimal"/>
      <w:pStyle w:val="PLANGliederung3eingerckt"/>
      <w:lvlText w:val="%1.%2.%3"/>
      <w:lvlJc w:val="left"/>
      <w:pPr>
        <w:ind w:left="1701" w:hanging="709"/>
      </w:pPr>
      <w:rPr>
        <w:rFonts w:ascii="Helvetica LT Pro" w:hAnsi="Helvetica LT Pro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709" w:hanging="709"/>
      </w:pPr>
      <w:rPr>
        <w:rFonts w:hint="default"/>
      </w:rPr>
    </w:lvl>
  </w:abstractNum>
  <w:num w:numId="1" w16cid:durableId="752699378">
    <w:abstractNumId w:val="8"/>
  </w:num>
  <w:num w:numId="2" w16cid:durableId="778835664">
    <w:abstractNumId w:val="0"/>
  </w:num>
  <w:num w:numId="3" w16cid:durableId="2078630131">
    <w:abstractNumId w:val="6"/>
  </w:num>
  <w:num w:numId="4" w16cid:durableId="34813526">
    <w:abstractNumId w:val="15"/>
  </w:num>
  <w:num w:numId="5" w16cid:durableId="536090617">
    <w:abstractNumId w:val="11"/>
  </w:num>
  <w:num w:numId="6" w16cid:durableId="651298247">
    <w:abstractNumId w:val="2"/>
  </w:num>
  <w:num w:numId="7" w16cid:durableId="288555674">
    <w:abstractNumId w:val="3"/>
  </w:num>
  <w:num w:numId="8" w16cid:durableId="95175048">
    <w:abstractNumId w:val="17"/>
  </w:num>
  <w:num w:numId="9" w16cid:durableId="920791192">
    <w:abstractNumId w:val="17"/>
  </w:num>
  <w:num w:numId="10" w16cid:durableId="1242636272">
    <w:abstractNumId w:val="5"/>
  </w:num>
  <w:num w:numId="11" w16cid:durableId="103697418">
    <w:abstractNumId w:val="5"/>
  </w:num>
  <w:num w:numId="12" w16cid:durableId="1688868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5358100">
    <w:abstractNumId w:val="12"/>
  </w:num>
  <w:num w:numId="14" w16cid:durableId="1866821219">
    <w:abstractNumId w:val="13"/>
  </w:num>
  <w:num w:numId="15" w16cid:durableId="1692805720">
    <w:abstractNumId w:val="7"/>
  </w:num>
  <w:num w:numId="16" w16cid:durableId="1788892530">
    <w:abstractNumId w:val="0"/>
  </w:num>
  <w:num w:numId="17" w16cid:durableId="1141266256">
    <w:abstractNumId w:val="7"/>
  </w:num>
  <w:num w:numId="18" w16cid:durableId="256526935">
    <w:abstractNumId w:val="7"/>
  </w:num>
  <w:num w:numId="19" w16cid:durableId="1561791169">
    <w:abstractNumId w:val="7"/>
  </w:num>
  <w:num w:numId="20" w16cid:durableId="258877140">
    <w:abstractNumId w:val="1"/>
  </w:num>
  <w:num w:numId="21" w16cid:durableId="1540967835">
    <w:abstractNumId w:val="16"/>
  </w:num>
  <w:num w:numId="22" w16cid:durableId="1647472141">
    <w:abstractNumId w:val="10"/>
  </w:num>
  <w:num w:numId="23" w16cid:durableId="1085305846">
    <w:abstractNumId w:val="14"/>
  </w:num>
  <w:num w:numId="24" w16cid:durableId="715011649">
    <w:abstractNumId w:val="9"/>
  </w:num>
  <w:num w:numId="25" w16cid:durableId="1877037367">
    <w:abstractNumId w:val="0"/>
  </w:num>
  <w:num w:numId="26" w16cid:durableId="974069844">
    <w:abstractNumId w:val="0"/>
  </w:num>
  <w:num w:numId="27" w16cid:durableId="992373393">
    <w:abstractNumId w:val="0"/>
  </w:num>
  <w:num w:numId="28" w16cid:durableId="1260723568">
    <w:abstractNumId w:val="0"/>
  </w:num>
  <w:num w:numId="29" w16cid:durableId="200928424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2C"/>
    <w:rsid w:val="00024D2A"/>
    <w:rsid w:val="00032680"/>
    <w:rsid w:val="00050DB6"/>
    <w:rsid w:val="00053EA9"/>
    <w:rsid w:val="0009327B"/>
    <w:rsid w:val="000A178E"/>
    <w:rsid w:val="000E3448"/>
    <w:rsid w:val="000E4223"/>
    <w:rsid w:val="000F4FFC"/>
    <w:rsid w:val="001017A1"/>
    <w:rsid w:val="0011265C"/>
    <w:rsid w:val="00131540"/>
    <w:rsid w:val="00132027"/>
    <w:rsid w:val="00153F8B"/>
    <w:rsid w:val="001615F8"/>
    <w:rsid w:val="00190597"/>
    <w:rsid w:val="00190675"/>
    <w:rsid w:val="001B23AC"/>
    <w:rsid w:val="001E5F2B"/>
    <w:rsid w:val="002763BF"/>
    <w:rsid w:val="002965C5"/>
    <w:rsid w:val="002F3FF4"/>
    <w:rsid w:val="00333251"/>
    <w:rsid w:val="00333AD2"/>
    <w:rsid w:val="003B795E"/>
    <w:rsid w:val="003E2A3B"/>
    <w:rsid w:val="00406C1E"/>
    <w:rsid w:val="00407DB8"/>
    <w:rsid w:val="00413D21"/>
    <w:rsid w:val="00427E8E"/>
    <w:rsid w:val="00444B35"/>
    <w:rsid w:val="00446280"/>
    <w:rsid w:val="00471AA5"/>
    <w:rsid w:val="004853CA"/>
    <w:rsid w:val="00487379"/>
    <w:rsid w:val="004A3CD1"/>
    <w:rsid w:val="00545078"/>
    <w:rsid w:val="0057518E"/>
    <w:rsid w:val="005B7F34"/>
    <w:rsid w:val="005F39E3"/>
    <w:rsid w:val="00612BA2"/>
    <w:rsid w:val="00617E94"/>
    <w:rsid w:val="00620410"/>
    <w:rsid w:val="006825EC"/>
    <w:rsid w:val="006B2147"/>
    <w:rsid w:val="00700F2E"/>
    <w:rsid w:val="00701152"/>
    <w:rsid w:val="00706515"/>
    <w:rsid w:val="007210F9"/>
    <w:rsid w:val="00726CCB"/>
    <w:rsid w:val="007340BC"/>
    <w:rsid w:val="00740CE0"/>
    <w:rsid w:val="007C0E1C"/>
    <w:rsid w:val="007E0FE0"/>
    <w:rsid w:val="007E1C63"/>
    <w:rsid w:val="007E3CE0"/>
    <w:rsid w:val="007F3719"/>
    <w:rsid w:val="00826387"/>
    <w:rsid w:val="0083303B"/>
    <w:rsid w:val="00836B1C"/>
    <w:rsid w:val="008A01F4"/>
    <w:rsid w:val="008A402C"/>
    <w:rsid w:val="008C0A89"/>
    <w:rsid w:val="008F03BC"/>
    <w:rsid w:val="008F08A6"/>
    <w:rsid w:val="00953D8B"/>
    <w:rsid w:val="00961C29"/>
    <w:rsid w:val="009846E1"/>
    <w:rsid w:val="00993871"/>
    <w:rsid w:val="009B4D2D"/>
    <w:rsid w:val="009D3050"/>
    <w:rsid w:val="009E2343"/>
    <w:rsid w:val="009F249D"/>
    <w:rsid w:val="00A061BD"/>
    <w:rsid w:val="00A4246A"/>
    <w:rsid w:val="00A673E5"/>
    <w:rsid w:val="00A674C2"/>
    <w:rsid w:val="00AB0AFE"/>
    <w:rsid w:val="00AD1CA4"/>
    <w:rsid w:val="00AE263C"/>
    <w:rsid w:val="00B00854"/>
    <w:rsid w:val="00B045D4"/>
    <w:rsid w:val="00B145D1"/>
    <w:rsid w:val="00B562D2"/>
    <w:rsid w:val="00B56D40"/>
    <w:rsid w:val="00BA3079"/>
    <w:rsid w:val="00BB329D"/>
    <w:rsid w:val="00BB77EA"/>
    <w:rsid w:val="00BC2175"/>
    <w:rsid w:val="00BC218E"/>
    <w:rsid w:val="00BC6362"/>
    <w:rsid w:val="00BF3B08"/>
    <w:rsid w:val="00BF67B5"/>
    <w:rsid w:val="00C15784"/>
    <w:rsid w:val="00C3193E"/>
    <w:rsid w:val="00C55580"/>
    <w:rsid w:val="00C9056E"/>
    <w:rsid w:val="00CC1BBC"/>
    <w:rsid w:val="00CF67DC"/>
    <w:rsid w:val="00D0441C"/>
    <w:rsid w:val="00D3394A"/>
    <w:rsid w:val="00D70BDA"/>
    <w:rsid w:val="00D749DB"/>
    <w:rsid w:val="00DA2AEC"/>
    <w:rsid w:val="00DB772C"/>
    <w:rsid w:val="00DC6B82"/>
    <w:rsid w:val="00DF51B8"/>
    <w:rsid w:val="00E15BF5"/>
    <w:rsid w:val="00E37B6E"/>
    <w:rsid w:val="00E82E5E"/>
    <w:rsid w:val="00E928B0"/>
    <w:rsid w:val="00E94674"/>
    <w:rsid w:val="00EF1442"/>
    <w:rsid w:val="00EF14CB"/>
    <w:rsid w:val="00EF6504"/>
    <w:rsid w:val="00F56075"/>
    <w:rsid w:val="00F96474"/>
    <w:rsid w:val="00F96F0F"/>
    <w:rsid w:val="00FC53C8"/>
    <w:rsid w:val="00FD6446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104A9E"/>
  <w15:chartTrackingRefBased/>
  <w15:docId w15:val="{07642AF7-C54B-4B9B-A7FA-1306F2D7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4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D21"/>
    <w:pPr>
      <w:spacing w:line="260" w:lineRule="atLeast"/>
    </w:pPr>
    <w:rPr>
      <w:rFonts w:ascii="Helvetica LT Pro" w:hAnsi="Helvetica LT Pro"/>
    </w:rPr>
  </w:style>
  <w:style w:type="paragraph" w:styleId="berschrift1">
    <w:name w:val="heading 1"/>
    <w:basedOn w:val="Standard"/>
    <w:next w:val="Standard"/>
    <w:link w:val="berschrift1Zchn"/>
    <w:rsid w:val="00CC1BBC"/>
    <w:pPr>
      <w:keepNext/>
      <w:keepLines/>
      <w:spacing w:line="520" w:lineRule="atLeast"/>
      <w:outlineLvl w:val="0"/>
    </w:pPr>
    <w:rPr>
      <w:rFonts w:eastAsiaTheme="majorEastAsia" w:cstheme="majorBidi"/>
      <w:b/>
      <w:bCs/>
      <w:color w:val="0072CE" w:themeColor="text2"/>
      <w:sz w:val="44"/>
      <w:szCs w:val="28"/>
    </w:rPr>
  </w:style>
  <w:style w:type="paragraph" w:styleId="berschrift2">
    <w:name w:val="heading 2"/>
    <w:basedOn w:val="Standard"/>
    <w:next w:val="Standard"/>
    <w:link w:val="berschrift2Zchn"/>
    <w:rsid w:val="00CC1BBC"/>
    <w:pPr>
      <w:keepNext/>
      <w:keepLines/>
      <w:spacing w:line="280" w:lineRule="atLeast"/>
      <w:outlineLvl w:val="1"/>
    </w:pPr>
    <w:rPr>
      <w:rFonts w:eastAsiaTheme="majorEastAsia" w:cstheme="majorBidi"/>
      <w:b/>
      <w:bCs/>
      <w:color w:val="0072CE" w:themeColor="text2"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CC1BBC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C1578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8D7F0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C1578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880A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C1578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880A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C1578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C1578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C1578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LANAufzhlung1">
    <w:name w:val="PLAN Aufzählung 1"/>
    <w:basedOn w:val="Standard"/>
    <w:uiPriority w:val="2"/>
    <w:semiHidden/>
    <w:rsid w:val="003E2A3B"/>
    <w:pPr>
      <w:numPr>
        <w:numId w:val="3"/>
      </w:numPr>
    </w:pPr>
    <w:rPr>
      <w:rFonts w:eastAsia="Times New Roman" w:cs="Arial"/>
      <w:lang w:eastAsia="de-DE"/>
    </w:rPr>
  </w:style>
  <w:style w:type="paragraph" w:customStyle="1" w:styleId="PLANAufzhlung2">
    <w:name w:val="PLAN Aufzählung 2"/>
    <w:basedOn w:val="Standard"/>
    <w:uiPriority w:val="2"/>
    <w:semiHidden/>
    <w:rsid w:val="003E2A3B"/>
    <w:pPr>
      <w:numPr>
        <w:ilvl w:val="1"/>
        <w:numId w:val="3"/>
      </w:numPr>
      <w:tabs>
        <w:tab w:val="num" w:pos="360"/>
      </w:tabs>
      <w:ind w:left="0" w:firstLine="0"/>
    </w:pPr>
    <w:rPr>
      <w:rFonts w:eastAsia="Times New Roman" w:cs="Arial"/>
      <w:lang w:eastAsia="de-DE"/>
    </w:rPr>
  </w:style>
  <w:style w:type="paragraph" w:customStyle="1" w:styleId="PLANAufzhlung3">
    <w:name w:val="PLAN Aufzählung 3"/>
    <w:basedOn w:val="Standard"/>
    <w:uiPriority w:val="2"/>
    <w:semiHidden/>
    <w:rsid w:val="003E2A3B"/>
    <w:pPr>
      <w:numPr>
        <w:ilvl w:val="2"/>
        <w:numId w:val="3"/>
      </w:numPr>
      <w:tabs>
        <w:tab w:val="num" w:pos="360"/>
      </w:tabs>
      <w:ind w:left="0" w:firstLine="0"/>
    </w:pPr>
    <w:rPr>
      <w:rFonts w:eastAsia="Times New Roman" w:cs="Arial"/>
      <w:lang w:eastAsia="de-DE"/>
    </w:rPr>
  </w:style>
  <w:style w:type="paragraph" w:styleId="Listenabsatz">
    <w:name w:val="List Paragraph"/>
    <w:basedOn w:val="Standard"/>
    <w:uiPriority w:val="34"/>
    <w:semiHidden/>
    <w:qFormat/>
    <w:rsid w:val="00C9056E"/>
    <w:pPr>
      <w:ind w:left="720"/>
      <w:contextualSpacing/>
    </w:pPr>
  </w:style>
  <w:style w:type="paragraph" w:customStyle="1" w:styleId="PLANNummerierung1">
    <w:name w:val="PLAN Nummerierung 1"/>
    <w:basedOn w:val="Standard"/>
    <w:uiPriority w:val="1"/>
    <w:semiHidden/>
    <w:rsid w:val="003E2A3B"/>
    <w:pPr>
      <w:numPr>
        <w:numId w:val="4"/>
      </w:numPr>
    </w:pPr>
    <w:rPr>
      <w:rFonts w:eastAsia="Times New Roman" w:cs="Arial"/>
      <w:lang w:eastAsia="de-DE"/>
    </w:rPr>
  </w:style>
  <w:style w:type="paragraph" w:customStyle="1" w:styleId="PLANNummerierung2">
    <w:name w:val="PLAN Nummerierung 2"/>
    <w:basedOn w:val="Standard"/>
    <w:uiPriority w:val="1"/>
    <w:semiHidden/>
    <w:rsid w:val="003E2A3B"/>
    <w:pPr>
      <w:numPr>
        <w:ilvl w:val="1"/>
        <w:numId w:val="4"/>
      </w:numPr>
    </w:pPr>
    <w:rPr>
      <w:rFonts w:eastAsia="Times New Roman" w:cs="Arial"/>
      <w:lang w:eastAsia="de-DE"/>
    </w:rPr>
  </w:style>
  <w:style w:type="paragraph" w:customStyle="1" w:styleId="PLANNummerierung3">
    <w:name w:val="PLAN Nummerierung 3"/>
    <w:basedOn w:val="Standard"/>
    <w:uiPriority w:val="1"/>
    <w:semiHidden/>
    <w:rsid w:val="003E2A3B"/>
    <w:pPr>
      <w:numPr>
        <w:ilvl w:val="2"/>
        <w:numId w:val="4"/>
      </w:numPr>
    </w:pPr>
    <w:rPr>
      <w:rFonts w:eastAsia="Times New Roman" w:cs="Arial"/>
      <w:lang w:eastAsia="de-DE"/>
    </w:rPr>
  </w:style>
  <w:style w:type="numbering" w:customStyle="1" w:styleId="PLANAufzhlung">
    <w:name w:val="PLAN Aufzählung"/>
    <w:uiPriority w:val="99"/>
    <w:rsid w:val="003E2A3B"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rsid w:val="00CC1BBC"/>
    <w:rPr>
      <w:rFonts w:ascii="Helvetica LT Pro" w:eastAsiaTheme="majorEastAsia" w:hAnsi="Helvetica LT Pro" w:cstheme="majorBidi"/>
      <w:b/>
      <w:bCs/>
      <w:color w:val="0072CE" w:themeColor="text2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C1BBC"/>
    <w:rPr>
      <w:rFonts w:ascii="Helvetica LT Pro" w:eastAsiaTheme="majorEastAsia" w:hAnsi="Helvetica LT Pro" w:cstheme="majorBidi"/>
      <w:b/>
      <w:bCs/>
      <w:color w:val="0072CE" w:themeColor="text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CC1BBC"/>
    <w:rPr>
      <w:rFonts w:ascii="Helvetica LT Pro" w:eastAsiaTheme="majorEastAsia" w:hAnsi="Helvetica LT Pro" w:cstheme="majorBidi"/>
      <w:b/>
      <w:bCs/>
    </w:rPr>
  </w:style>
  <w:style w:type="numbering" w:customStyle="1" w:styleId="PLANNummerierung">
    <w:name w:val="PLAN Nummerierung"/>
    <w:uiPriority w:val="99"/>
    <w:rsid w:val="003E2A3B"/>
    <w:pPr>
      <w:numPr>
        <w:numId w:val="4"/>
      </w:numPr>
    </w:pPr>
  </w:style>
  <w:style w:type="table" w:customStyle="1" w:styleId="PLANTabelle">
    <w:name w:val="PLAN Tabelle"/>
    <w:basedOn w:val="NormaleTabelle"/>
    <w:uiPriority w:val="99"/>
    <w:rsid w:val="003E2A3B"/>
    <w:rPr>
      <w:rFonts w:ascii="Helvetica LT Pro" w:eastAsia="Times New Roman" w:hAnsi="Helvetica LT Pro" w:cs="Aria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446280"/>
    <w:rPr>
      <w:rFonts w:asciiTheme="majorHAnsi" w:eastAsiaTheme="majorEastAsia" w:hAnsiTheme="majorHAnsi" w:cstheme="majorBidi"/>
      <w:b/>
      <w:bCs/>
      <w:i/>
      <w:iCs/>
      <w:color w:val="98D7F0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446280"/>
    <w:rPr>
      <w:rFonts w:asciiTheme="majorHAnsi" w:eastAsiaTheme="majorEastAsia" w:hAnsiTheme="majorHAnsi" w:cstheme="majorBidi"/>
      <w:color w:val="1880AA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446280"/>
    <w:rPr>
      <w:rFonts w:asciiTheme="majorHAnsi" w:eastAsiaTheme="majorEastAsia" w:hAnsiTheme="majorHAnsi" w:cstheme="majorBidi"/>
      <w:i/>
      <w:iCs/>
      <w:color w:val="1880AA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44628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44628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4462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PLANberschriften">
    <w:name w:val="PLAN Überschriften"/>
    <w:uiPriority w:val="99"/>
    <w:rsid w:val="00CC1BBC"/>
    <w:pPr>
      <w:numPr>
        <w:numId w:val="2"/>
      </w:numPr>
    </w:pPr>
  </w:style>
  <w:style w:type="numbering" w:customStyle="1" w:styleId="PLANGliederungeingerckt">
    <w:name w:val="PLAN Gliederung (eingerückt)"/>
    <w:uiPriority w:val="99"/>
    <w:rsid w:val="003E2A3B"/>
    <w:pPr>
      <w:numPr>
        <w:numId w:val="8"/>
      </w:numPr>
    </w:pPr>
  </w:style>
  <w:style w:type="paragraph" w:styleId="Kopfzeile">
    <w:name w:val="header"/>
    <w:basedOn w:val="Standard"/>
    <w:link w:val="KopfzeileZchn"/>
    <w:uiPriority w:val="4"/>
    <w:semiHidden/>
    <w:rsid w:val="006825EC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4"/>
    <w:semiHidden/>
    <w:rsid w:val="00406C1E"/>
    <w:rPr>
      <w:rFonts w:ascii="Helvetica LT Pro" w:hAnsi="Helvetica LT Pro"/>
      <w:sz w:val="18"/>
    </w:rPr>
  </w:style>
  <w:style w:type="paragraph" w:styleId="Fuzeile">
    <w:name w:val="footer"/>
    <w:basedOn w:val="Standard"/>
    <w:link w:val="FuzeileZchn"/>
    <w:uiPriority w:val="5"/>
    <w:semiHidden/>
    <w:rsid w:val="006825EC"/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5"/>
    <w:semiHidden/>
    <w:rsid w:val="00406C1E"/>
    <w:rPr>
      <w:rFonts w:ascii="Helvetica LT Pro" w:hAnsi="Helvetica LT Pro"/>
      <w:sz w:val="18"/>
    </w:rPr>
  </w:style>
  <w:style w:type="numbering" w:customStyle="1" w:styleId="PLANGliederunglinksbndig">
    <w:name w:val="PLAN Gliederung (linksbündig)"/>
    <w:uiPriority w:val="99"/>
    <w:rsid w:val="003E2A3B"/>
    <w:pPr>
      <w:numPr>
        <w:numId w:val="6"/>
      </w:numPr>
    </w:pPr>
  </w:style>
  <w:style w:type="paragraph" w:customStyle="1" w:styleId="PLANGliederung1eingerckt">
    <w:name w:val="PLAN Gliederung 1 (eingerückt)"/>
    <w:basedOn w:val="Standard"/>
    <w:uiPriority w:val="3"/>
    <w:semiHidden/>
    <w:rsid w:val="003E2A3B"/>
    <w:pPr>
      <w:numPr>
        <w:numId w:val="8"/>
      </w:numPr>
    </w:pPr>
  </w:style>
  <w:style w:type="paragraph" w:customStyle="1" w:styleId="PLANGliederung1linksbndig">
    <w:name w:val="PLAN Gliederung 1 (linksbündig)"/>
    <w:basedOn w:val="Standard"/>
    <w:uiPriority w:val="3"/>
    <w:semiHidden/>
    <w:rsid w:val="003E2A3B"/>
    <w:pPr>
      <w:numPr>
        <w:numId w:val="6"/>
      </w:numPr>
    </w:pPr>
  </w:style>
  <w:style w:type="paragraph" w:customStyle="1" w:styleId="PLANGliederung2eingerckt">
    <w:name w:val="PLAN Gliederung 2 (eingerückt)"/>
    <w:basedOn w:val="Standard"/>
    <w:uiPriority w:val="3"/>
    <w:semiHidden/>
    <w:rsid w:val="003E2A3B"/>
    <w:pPr>
      <w:numPr>
        <w:ilvl w:val="1"/>
        <w:numId w:val="8"/>
      </w:numPr>
    </w:pPr>
  </w:style>
  <w:style w:type="paragraph" w:customStyle="1" w:styleId="PLANGliederung2linksbndig">
    <w:name w:val="PLAN Gliederung 2 (linksbündig)"/>
    <w:basedOn w:val="Standard"/>
    <w:uiPriority w:val="3"/>
    <w:semiHidden/>
    <w:rsid w:val="003E2A3B"/>
    <w:pPr>
      <w:numPr>
        <w:ilvl w:val="1"/>
        <w:numId w:val="6"/>
      </w:numPr>
    </w:pPr>
  </w:style>
  <w:style w:type="paragraph" w:customStyle="1" w:styleId="PLANGliederung3eingerckt">
    <w:name w:val="PLAN Gliederung 3 (eingerückt)"/>
    <w:basedOn w:val="Standard"/>
    <w:uiPriority w:val="3"/>
    <w:semiHidden/>
    <w:rsid w:val="003E2A3B"/>
    <w:pPr>
      <w:numPr>
        <w:ilvl w:val="2"/>
        <w:numId w:val="8"/>
      </w:numPr>
    </w:pPr>
  </w:style>
  <w:style w:type="paragraph" w:customStyle="1" w:styleId="PLANGliederung3linksbndig">
    <w:name w:val="PLAN Gliederung 3 (linksbündig)"/>
    <w:basedOn w:val="Standard"/>
    <w:uiPriority w:val="3"/>
    <w:semiHidden/>
    <w:rsid w:val="003E2A3B"/>
    <w:pPr>
      <w:numPr>
        <w:ilvl w:val="2"/>
        <w:numId w:val="6"/>
      </w:numPr>
    </w:pPr>
  </w:style>
  <w:style w:type="table" w:styleId="Tabellenraster">
    <w:name w:val="Table Grid"/>
    <w:basedOn w:val="NormaleTabelle"/>
    <w:uiPriority w:val="59"/>
    <w:rsid w:val="00EF6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Ü1"/>
    <w:basedOn w:val="Standard"/>
    <w:next w:val="Standard"/>
    <w:link w:val="1Zchn"/>
    <w:uiPriority w:val="99"/>
    <w:rsid w:val="00CC1BBC"/>
    <w:pPr>
      <w:numPr>
        <w:numId w:val="28"/>
      </w:numPr>
      <w:spacing w:line="520" w:lineRule="atLeast"/>
    </w:pPr>
    <w:rPr>
      <w:b/>
      <w:color w:val="0072CE" w:themeColor="text2"/>
      <w:sz w:val="44"/>
    </w:rPr>
  </w:style>
  <w:style w:type="character" w:customStyle="1" w:styleId="1Zchn">
    <w:name w:val="Ü1 Zchn"/>
    <w:basedOn w:val="Absatz-Standardschriftart"/>
    <w:link w:val="1"/>
    <w:uiPriority w:val="99"/>
    <w:rsid w:val="00406C1E"/>
    <w:rPr>
      <w:rFonts w:ascii="Helvetica LT Pro" w:hAnsi="Helvetica LT Pro"/>
      <w:b/>
      <w:color w:val="0072CE" w:themeColor="text2"/>
      <w:sz w:val="44"/>
    </w:rPr>
  </w:style>
  <w:style w:type="paragraph" w:customStyle="1" w:styleId="2">
    <w:name w:val="Ü2"/>
    <w:basedOn w:val="Standard"/>
    <w:next w:val="Standard"/>
    <w:link w:val="2Zchn"/>
    <w:uiPriority w:val="99"/>
    <w:rsid w:val="00CC1BBC"/>
    <w:pPr>
      <w:numPr>
        <w:ilvl w:val="1"/>
        <w:numId w:val="28"/>
      </w:numPr>
      <w:spacing w:line="280" w:lineRule="atLeast"/>
    </w:pPr>
    <w:rPr>
      <w:b/>
      <w:caps/>
      <w:color w:val="0072CE" w:themeColor="text2"/>
      <w:sz w:val="24"/>
    </w:rPr>
  </w:style>
  <w:style w:type="character" w:customStyle="1" w:styleId="2Zchn">
    <w:name w:val="Ü2 Zchn"/>
    <w:basedOn w:val="Absatz-Standardschriftart"/>
    <w:link w:val="2"/>
    <w:uiPriority w:val="99"/>
    <w:rsid w:val="00406C1E"/>
    <w:rPr>
      <w:rFonts w:ascii="Helvetica LT Pro" w:hAnsi="Helvetica LT Pro"/>
      <w:b/>
      <w:caps/>
      <w:color w:val="0072CE" w:themeColor="text2"/>
      <w:sz w:val="24"/>
    </w:rPr>
  </w:style>
  <w:style w:type="paragraph" w:customStyle="1" w:styleId="3">
    <w:name w:val="Ü3"/>
    <w:basedOn w:val="Standard"/>
    <w:link w:val="3Zchn"/>
    <w:uiPriority w:val="99"/>
    <w:rsid w:val="00CC1BBC"/>
    <w:pPr>
      <w:numPr>
        <w:ilvl w:val="2"/>
        <w:numId w:val="28"/>
      </w:numPr>
    </w:pPr>
    <w:rPr>
      <w:b/>
    </w:rPr>
  </w:style>
  <w:style w:type="character" w:customStyle="1" w:styleId="3Zchn">
    <w:name w:val="Ü3 Zchn"/>
    <w:basedOn w:val="Absatz-Standardschriftart"/>
    <w:link w:val="3"/>
    <w:uiPriority w:val="99"/>
    <w:rsid w:val="00406C1E"/>
    <w:rPr>
      <w:rFonts w:ascii="Helvetica LT Pro" w:hAnsi="Helvetica LT Pro"/>
      <w:b/>
    </w:rPr>
  </w:style>
  <w:style w:type="paragraph" w:styleId="StandardWeb">
    <w:name w:val="Normal (Web)"/>
    <w:basedOn w:val="Standard"/>
    <w:uiPriority w:val="99"/>
    <w:unhideWhenUsed/>
    <w:rsid w:val="008A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A402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rsid w:val="00734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.de/kilometerzaeh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.de/spenden/spenden-fuer-maedch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lan.de/spenden/spenden-fuer-maedch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DEHAMFS001\Worddocs\System_O365\Microsoft\Templates%20(global)\Gesch&#228;ftsvorlagen\Plan%20Dokument%20(Standard).dotm" TargetMode="External"/></Relationships>
</file>

<file path=word/theme/theme1.xml><?xml version="1.0" encoding="utf-8"?>
<a:theme xmlns:a="http://schemas.openxmlformats.org/drawingml/2006/main" name="Larissa">
  <a:themeElements>
    <a:clrScheme name="Plan Design Colours">
      <a:dk1>
        <a:sysClr val="windowText" lastClr="000000"/>
      </a:dk1>
      <a:lt1>
        <a:sysClr val="window" lastClr="FFFFFF"/>
      </a:lt1>
      <a:dk2>
        <a:srgbClr val="0072CE"/>
      </a:dk2>
      <a:lt2>
        <a:srgbClr val="E6E6E4"/>
      </a:lt2>
      <a:accent1>
        <a:srgbClr val="98D7F0"/>
      </a:accent1>
      <a:accent2>
        <a:srgbClr val="B90F0F"/>
      </a:accent2>
      <a:accent3>
        <a:srgbClr val="D77308"/>
      </a:accent3>
      <a:accent4>
        <a:srgbClr val="F0C300"/>
      </a:accent4>
      <a:accent5>
        <a:srgbClr val="00824B"/>
      </a:accent5>
      <a:accent6>
        <a:srgbClr val="CD007D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Dokument (Standard).dotm</Template>
  <TotalTime>0</TotalTime>
  <Pages>2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 International Deutschland e.V.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Sussner, Monika</dc:creator>
  <cp:keywords/>
  <dc:description>Stand: 14.05.2016</dc:description>
  <cp:lastModifiedBy>Sussner, Monika</cp:lastModifiedBy>
  <cp:revision>7</cp:revision>
  <dcterms:created xsi:type="dcterms:W3CDTF">2023-07-12T07:47:00Z</dcterms:created>
  <dcterms:modified xsi:type="dcterms:W3CDTF">2023-08-01T13:07:00Z</dcterms:modified>
</cp:coreProperties>
</file>